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FA" w:rsidRDefault="00C34EFA" w:rsidP="00A26FCB">
      <w:pPr>
        <w:tabs>
          <w:tab w:val="center" w:pos="1418"/>
          <w:tab w:val="left" w:pos="5529"/>
        </w:tabs>
        <w:spacing w:line="336" w:lineRule="auto"/>
        <w:rPr>
          <w:sz w:val="21"/>
          <w:szCs w:val="21"/>
        </w:rPr>
      </w:pPr>
    </w:p>
    <w:p w:rsidR="00B7197D" w:rsidRPr="004352A3" w:rsidRDefault="001A4394" w:rsidP="00A26FCB">
      <w:pPr>
        <w:tabs>
          <w:tab w:val="center" w:pos="1418"/>
          <w:tab w:val="left" w:pos="5529"/>
        </w:tabs>
        <w:spacing w:line="336" w:lineRule="auto"/>
        <w:rPr>
          <w:sz w:val="21"/>
          <w:szCs w:val="21"/>
        </w:rPr>
      </w:pPr>
      <w:r w:rsidRPr="001A4394">
        <w:rPr>
          <w:sz w:val="21"/>
          <w:szCs w:val="21"/>
        </w:rPr>
        <w:t>Inviata via MAIL</w:t>
      </w:r>
      <w:r w:rsidRPr="001A4394">
        <w:rPr>
          <w:sz w:val="21"/>
          <w:szCs w:val="21"/>
        </w:rPr>
        <w:tab/>
      </w:r>
    </w:p>
    <w:p w:rsidR="00A1232D" w:rsidRDefault="00D601FA" w:rsidP="001A4394">
      <w:pPr>
        <w:spacing w:line="336" w:lineRule="auto"/>
        <w:ind w:firstLine="708"/>
        <w:rPr>
          <w:sz w:val="21"/>
          <w:szCs w:val="21"/>
        </w:rPr>
      </w:pPr>
      <w:r>
        <w:rPr>
          <w:sz w:val="21"/>
          <w:szCs w:val="21"/>
        </w:rPr>
        <w:t xml:space="preserve"> </w:t>
      </w:r>
      <w:r w:rsidR="005B5A6D" w:rsidRPr="004352A3">
        <w:rPr>
          <w:sz w:val="21"/>
          <w:szCs w:val="21"/>
        </w:rPr>
        <w:tab/>
      </w:r>
      <w:r w:rsidR="000A699A">
        <w:rPr>
          <w:sz w:val="21"/>
          <w:szCs w:val="21"/>
        </w:rPr>
        <w:tab/>
      </w:r>
      <w:r w:rsidR="00DA4017">
        <w:rPr>
          <w:sz w:val="21"/>
          <w:szCs w:val="21"/>
        </w:rPr>
        <w:tab/>
      </w:r>
      <w:r w:rsidR="00DA4017">
        <w:rPr>
          <w:sz w:val="21"/>
          <w:szCs w:val="21"/>
        </w:rPr>
        <w:tab/>
      </w:r>
      <w:r w:rsidR="00354891">
        <w:rPr>
          <w:sz w:val="21"/>
          <w:szCs w:val="21"/>
        </w:rPr>
        <w:tab/>
      </w:r>
      <w:r w:rsidR="00521C50">
        <w:rPr>
          <w:sz w:val="21"/>
          <w:szCs w:val="21"/>
        </w:rPr>
        <w:t xml:space="preserve">     </w:t>
      </w:r>
      <w:r w:rsidR="00DD516F">
        <w:rPr>
          <w:sz w:val="21"/>
          <w:szCs w:val="21"/>
        </w:rPr>
        <w:t xml:space="preserve">Urbino, </w:t>
      </w:r>
      <w:r w:rsidR="00041D9E">
        <w:rPr>
          <w:sz w:val="21"/>
          <w:szCs w:val="21"/>
        </w:rPr>
        <w:t>1</w:t>
      </w:r>
      <w:bookmarkStart w:id="0" w:name="_GoBack"/>
      <w:bookmarkEnd w:id="0"/>
      <w:r w:rsidR="00640B27">
        <w:rPr>
          <w:sz w:val="21"/>
          <w:szCs w:val="21"/>
        </w:rPr>
        <w:t>0/06</w:t>
      </w:r>
      <w:r w:rsidR="001145D8">
        <w:rPr>
          <w:sz w:val="21"/>
          <w:szCs w:val="21"/>
        </w:rPr>
        <w:t>/2021</w:t>
      </w:r>
    </w:p>
    <w:p w:rsidR="001A4394" w:rsidRDefault="001A4394" w:rsidP="001A4394">
      <w:pPr>
        <w:spacing w:line="336" w:lineRule="auto"/>
        <w:ind w:firstLine="708"/>
        <w:rPr>
          <w:sz w:val="21"/>
          <w:szCs w:val="21"/>
        </w:rPr>
      </w:pPr>
    </w:p>
    <w:p w:rsidR="001A4394" w:rsidRPr="001A4394" w:rsidRDefault="00B91581" w:rsidP="001A4394">
      <w:pPr>
        <w:tabs>
          <w:tab w:val="left" w:pos="142"/>
          <w:tab w:val="center" w:pos="709"/>
        </w:tabs>
        <w:spacing w:line="336" w:lineRule="auto"/>
        <w:rPr>
          <w:sz w:val="21"/>
          <w:szCs w:val="21"/>
        </w:rPr>
      </w:pPr>
      <w:r w:rsidRPr="004352A3">
        <w:rPr>
          <w:sz w:val="21"/>
          <w:szCs w:val="21"/>
        </w:rPr>
        <w:tab/>
      </w:r>
      <w:r w:rsidR="001A4394">
        <w:rPr>
          <w:sz w:val="21"/>
          <w:szCs w:val="21"/>
        </w:rPr>
        <w:tab/>
      </w:r>
      <w:r w:rsidR="001A4394">
        <w:rPr>
          <w:sz w:val="21"/>
          <w:szCs w:val="21"/>
        </w:rPr>
        <w:tab/>
      </w:r>
      <w:r w:rsidR="001A4394">
        <w:rPr>
          <w:sz w:val="21"/>
          <w:szCs w:val="21"/>
        </w:rPr>
        <w:tab/>
      </w:r>
      <w:r w:rsidR="001A4394">
        <w:rPr>
          <w:sz w:val="21"/>
          <w:szCs w:val="21"/>
        </w:rPr>
        <w:tab/>
      </w:r>
      <w:r w:rsidR="001A4394">
        <w:rPr>
          <w:sz w:val="21"/>
          <w:szCs w:val="21"/>
        </w:rPr>
        <w:tab/>
      </w:r>
      <w:r w:rsidR="001A4394">
        <w:rPr>
          <w:sz w:val="21"/>
          <w:szCs w:val="21"/>
        </w:rPr>
        <w:tab/>
        <w:t xml:space="preserve">     C.A. </w:t>
      </w:r>
      <w:r w:rsidR="001A4394" w:rsidRPr="001A4394">
        <w:rPr>
          <w:sz w:val="21"/>
          <w:szCs w:val="21"/>
        </w:rPr>
        <w:t xml:space="preserve">Dott. Remo Appignanesi </w:t>
      </w:r>
    </w:p>
    <w:p w:rsidR="001A4394" w:rsidRPr="001A4394" w:rsidRDefault="001A4394" w:rsidP="00C34EFA">
      <w:pPr>
        <w:tabs>
          <w:tab w:val="center" w:pos="709"/>
          <w:tab w:val="left" w:pos="4536"/>
        </w:tabs>
        <w:spacing w:line="336" w:lineRule="auto"/>
        <w:ind w:firstLine="1701"/>
        <w:rPr>
          <w:sz w:val="21"/>
          <w:szCs w:val="21"/>
        </w:rPr>
      </w:pPr>
      <w:r w:rsidRPr="001A4394">
        <w:rPr>
          <w:sz w:val="21"/>
          <w:szCs w:val="21"/>
        </w:rPr>
        <w:tab/>
        <w:t>Direttore sanitario dell'ASUR</w:t>
      </w:r>
    </w:p>
    <w:p w:rsidR="001A4394" w:rsidRPr="001A4394" w:rsidRDefault="001A4394" w:rsidP="00C34EFA">
      <w:pPr>
        <w:tabs>
          <w:tab w:val="center" w:pos="709"/>
          <w:tab w:val="left" w:pos="4536"/>
        </w:tabs>
        <w:spacing w:line="336" w:lineRule="auto"/>
        <w:rPr>
          <w:sz w:val="21"/>
          <w:szCs w:val="21"/>
        </w:rPr>
      </w:pPr>
    </w:p>
    <w:p w:rsidR="001A4394" w:rsidRPr="001A4394" w:rsidRDefault="001A4394" w:rsidP="001A4394">
      <w:pPr>
        <w:tabs>
          <w:tab w:val="center" w:pos="709"/>
          <w:tab w:val="left" w:pos="4536"/>
        </w:tabs>
        <w:spacing w:line="336" w:lineRule="auto"/>
        <w:ind w:firstLine="1701"/>
        <w:rPr>
          <w:sz w:val="21"/>
          <w:szCs w:val="21"/>
        </w:rPr>
      </w:pPr>
      <w:r w:rsidRPr="001A4394">
        <w:rPr>
          <w:sz w:val="21"/>
          <w:szCs w:val="21"/>
        </w:rPr>
        <w:tab/>
      </w:r>
      <w:r>
        <w:rPr>
          <w:sz w:val="21"/>
          <w:szCs w:val="21"/>
        </w:rPr>
        <w:t xml:space="preserve">p.c. </w:t>
      </w:r>
      <w:r w:rsidRPr="001A4394">
        <w:rPr>
          <w:sz w:val="21"/>
          <w:szCs w:val="21"/>
        </w:rPr>
        <w:t xml:space="preserve">Dott. Alberto Lanari </w:t>
      </w:r>
    </w:p>
    <w:p w:rsidR="001A4394" w:rsidRDefault="001A4394" w:rsidP="00C34EFA">
      <w:pPr>
        <w:tabs>
          <w:tab w:val="center" w:pos="709"/>
          <w:tab w:val="left" w:pos="4536"/>
        </w:tabs>
        <w:spacing w:line="336" w:lineRule="auto"/>
        <w:ind w:firstLine="1701"/>
        <w:rPr>
          <w:sz w:val="21"/>
          <w:szCs w:val="21"/>
        </w:rPr>
      </w:pPr>
      <w:r w:rsidRPr="001A4394">
        <w:rPr>
          <w:sz w:val="21"/>
          <w:szCs w:val="21"/>
        </w:rPr>
        <w:tab/>
        <w:t>Responsabile Formazione ASUR</w:t>
      </w:r>
      <w:r w:rsidR="004513C4">
        <w:rPr>
          <w:sz w:val="21"/>
          <w:szCs w:val="21"/>
        </w:rPr>
        <w:t xml:space="preserve"> </w:t>
      </w:r>
      <w:r w:rsidR="0082097A" w:rsidRPr="0082097A">
        <w:rPr>
          <w:sz w:val="21"/>
          <w:szCs w:val="21"/>
        </w:rPr>
        <w:tab/>
      </w:r>
    </w:p>
    <w:p w:rsidR="001A4394" w:rsidRDefault="00B372EF" w:rsidP="001A4394">
      <w:pPr>
        <w:tabs>
          <w:tab w:val="left" w:pos="4536"/>
        </w:tabs>
        <w:spacing w:line="336" w:lineRule="auto"/>
        <w:ind w:left="4820" w:hanging="431"/>
        <w:rPr>
          <w:sz w:val="21"/>
          <w:szCs w:val="21"/>
        </w:rPr>
      </w:pPr>
      <w:r>
        <w:rPr>
          <w:sz w:val="21"/>
          <w:szCs w:val="21"/>
        </w:rPr>
        <w:tab/>
      </w:r>
    </w:p>
    <w:p w:rsidR="001A4394" w:rsidRPr="001A4394" w:rsidRDefault="001A4394" w:rsidP="001A4394">
      <w:pPr>
        <w:tabs>
          <w:tab w:val="left" w:pos="709"/>
        </w:tabs>
        <w:spacing w:line="360" w:lineRule="auto"/>
        <w:ind w:left="426" w:right="134"/>
        <w:rPr>
          <w:sz w:val="21"/>
          <w:szCs w:val="21"/>
        </w:rPr>
      </w:pPr>
      <w:r>
        <w:rPr>
          <w:sz w:val="21"/>
          <w:szCs w:val="21"/>
        </w:rPr>
        <w:tab/>
      </w:r>
      <w:r w:rsidRPr="001A4394">
        <w:rPr>
          <w:sz w:val="21"/>
          <w:szCs w:val="21"/>
        </w:rPr>
        <w:t>Gentile Direttore,</w:t>
      </w:r>
    </w:p>
    <w:p w:rsidR="00C34EFA" w:rsidRDefault="00C34EFA" w:rsidP="001A4394">
      <w:pPr>
        <w:tabs>
          <w:tab w:val="left" w:pos="709"/>
        </w:tabs>
        <w:spacing w:line="360" w:lineRule="auto"/>
        <w:ind w:left="426" w:right="134"/>
        <w:rPr>
          <w:sz w:val="21"/>
          <w:szCs w:val="21"/>
        </w:rPr>
      </w:pPr>
      <w:proofErr w:type="gramStart"/>
      <w:r>
        <w:rPr>
          <w:sz w:val="21"/>
          <w:szCs w:val="21"/>
        </w:rPr>
        <w:t>co</w:t>
      </w:r>
      <w:r w:rsidRPr="00C34EFA">
        <w:rPr>
          <w:sz w:val="21"/>
          <w:szCs w:val="21"/>
        </w:rPr>
        <w:t>n</w:t>
      </w:r>
      <w:proofErr w:type="gramEnd"/>
      <w:r w:rsidRPr="00C34EFA">
        <w:rPr>
          <w:sz w:val="21"/>
          <w:szCs w:val="21"/>
        </w:rPr>
        <w:t xml:space="preserve"> la presente vorremmo sottoporre alla sua attenzione una delicata situazione che si è venuta a creare in relazione al tirocinio </w:t>
      </w:r>
      <w:proofErr w:type="spellStart"/>
      <w:r w:rsidRPr="00C34EFA">
        <w:rPr>
          <w:sz w:val="21"/>
          <w:szCs w:val="21"/>
        </w:rPr>
        <w:t>post-lauream</w:t>
      </w:r>
      <w:proofErr w:type="spellEnd"/>
      <w:r w:rsidRPr="00C34EFA">
        <w:rPr>
          <w:sz w:val="21"/>
          <w:szCs w:val="21"/>
        </w:rPr>
        <w:t xml:space="preserve"> di alcune Laureate Magistrale in Psicologia Clinica all'Università degli Studi di Urbino Carl</w:t>
      </w:r>
      <w:r>
        <w:rPr>
          <w:sz w:val="21"/>
          <w:szCs w:val="21"/>
        </w:rPr>
        <w:t xml:space="preserve">o Bo e di alcune </w:t>
      </w:r>
      <w:r w:rsidRPr="00C34EFA">
        <w:rPr>
          <w:sz w:val="21"/>
          <w:szCs w:val="21"/>
        </w:rPr>
        <w:t>nostre laureande che stanno svolgendo il tirocinio curriculare presso le strutture di Area Vasta 2.</w:t>
      </w:r>
      <w:r w:rsidR="001A4394">
        <w:rPr>
          <w:sz w:val="21"/>
          <w:szCs w:val="21"/>
        </w:rPr>
        <w:tab/>
      </w:r>
    </w:p>
    <w:p w:rsidR="001A4394" w:rsidRPr="001A4394" w:rsidRDefault="00C34EFA" w:rsidP="001A4394">
      <w:pPr>
        <w:tabs>
          <w:tab w:val="left" w:pos="709"/>
        </w:tabs>
        <w:spacing w:line="360" w:lineRule="auto"/>
        <w:ind w:left="426" w:right="134"/>
        <w:rPr>
          <w:sz w:val="21"/>
          <w:szCs w:val="21"/>
        </w:rPr>
      </w:pPr>
      <w:r>
        <w:rPr>
          <w:sz w:val="21"/>
          <w:szCs w:val="21"/>
        </w:rPr>
        <w:tab/>
      </w:r>
      <w:r w:rsidR="001A4394" w:rsidRPr="001A4394">
        <w:rPr>
          <w:sz w:val="21"/>
          <w:szCs w:val="21"/>
        </w:rPr>
        <w:t xml:space="preserve">A seguito di una nota emanata dalla Direzione Generale di ASUR Marche, i </w:t>
      </w:r>
      <w:r>
        <w:rPr>
          <w:sz w:val="21"/>
          <w:szCs w:val="21"/>
        </w:rPr>
        <w:t xml:space="preserve">suddetti </w:t>
      </w:r>
      <w:r w:rsidR="001A4394" w:rsidRPr="001A4394">
        <w:rPr>
          <w:sz w:val="21"/>
          <w:szCs w:val="21"/>
        </w:rPr>
        <w:t xml:space="preserve">tirocini sono stati </w:t>
      </w:r>
      <w:r>
        <w:rPr>
          <w:sz w:val="21"/>
          <w:szCs w:val="21"/>
        </w:rPr>
        <w:t>posti</w:t>
      </w:r>
      <w:r w:rsidR="001A4394" w:rsidRPr="001A4394">
        <w:rPr>
          <w:sz w:val="21"/>
          <w:szCs w:val="21"/>
        </w:rPr>
        <w:t xml:space="preserve"> in modalità remota al fine di far fronte alle necessità legate alla pandemia. Ad oggi le tirocinanti non hanno avuto modo di rientrare in presenza sebbene si stia andando verso una generale riapertura delle attività e le stesse siano state vaccinate.</w:t>
      </w:r>
    </w:p>
    <w:p w:rsidR="001A4394" w:rsidRPr="001A4394" w:rsidRDefault="001A4394" w:rsidP="001A4394">
      <w:pPr>
        <w:tabs>
          <w:tab w:val="left" w:pos="709"/>
        </w:tabs>
        <w:spacing w:line="360" w:lineRule="auto"/>
        <w:ind w:left="426" w:right="134"/>
        <w:rPr>
          <w:sz w:val="21"/>
          <w:szCs w:val="21"/>
        </w:rPr>
      </w:pPr>
      <w:r>
        <w:rPr>
          <w:sz w:val="21"/>
          <w:szCs w:val="21"/>
        </w:rPr>
        <w:tab/>
      </w:r>
      <w:r w:rsidRPr="001A4394">
        <w:rPr>
          <w:sz w:val="21"/>
          <w:szCs w:val="21"/>
        </w:rPr>
        <w:t xml:space="preserve">In accordo con l'Ordine degli Psicologi Marche, siamo a chiederle l'assenso ad un rientro in presenza delle </w:t>
      </w:r>
      <w:r w:rsidR="00C34EFA">
        <w:rPr>
          <w:sz w:val="21"/>
          <w:szCs w:val="21"/>
        </w:rPr>
        <w:t>tirocinanti</w:t>
      </w:r>
      <w:r w:rsidRPr="001A4394">
        <w:rPr>
          <w:sz w:val="21"/>
          <w:szCs w:val="21"/>
        </w:rPr>
        <w:t xml:space="preserve"> al fine di permettere loro il completamento del tirocinio professionalizzante nella modalità che più si </w:t>
      </w:r>
      <w:r w:rsidR="00457B68">
        <w:rPr>
          <w:sz w:val="21"/>
          <w:szCs w:val="21"/>
        </w:rPr>
        <w:t>adatta</w:t>
      </w:r>
      <w:r w:rsidRPr="001A4394">
        <w:rPr>
          <w:sz w:val="21"/>
          <w:szCs w:val="21"/>
        </w:rPr>
        <w:t xml:space="preserve"> a questo genere di attività formativa.</w:t>
      </w:r>
    </w:p>
    <w:p w:rsidR="001A4394" w:rsidRPr="001A4394" w:rsidRDefault="001A4394" w:rsidP="001A4394">
      <w:pPr>
        <w:tabs>
          <w:tab w:val="left" w:pos="709"/>
        </w:tabs>
        <w:spacing w:line="360" w:lineRule="auto"/>
        <w:ind w:left="426" w:right="134"/>
        <w:rPr>
          <w:sz w:val="21"/>
          <w:szCs w:val="21"/>
        </w:rPr>
      </w:pPr>
      <w:r>
        <w:rPr>
          <w:sz w:val="21"/>
          <w:szCs w:val="21"/>
        </w:rPr>
        <w:tab/>
      </w:r>
      <w:r w:rsidRPr="001A4394">
        <w:rPr>
          <w:sz w:val="21"/>
          <w:szCs w:val="21"/>
        </w:rPr>
        <w:t xml:space="preserve">Ricordiamo </w:t>
      </w:r>
      <w:r w:rsidR="00175C58">
        <w:rPr>
          <w:sz w:val="21"/>
          <w:szCs w:val="21"/>
        </w:rPr>
        <w:t>inoltre</w:t>
      </w:r>
      <w:r w:rsidRPr="001A4394">
        <w:rPr>
          <w:sz w:val="21"/>
          <w:szCs w:val="21"/>
        </w:rPr>
        <w:t xml:space="preserve"> che, il nostro Ateneo riconosce lo svolgimento del tirocinio in modalità mista </w:t>
      </w:r>
      <w:r w:rsidR="00C34EFA">
        <w:rPr>
          <w:sz w:val="21"/>
          <w:szCs w:val="21"/>
        </w:rPr>
        <w:t xml:space="preserve">(presenza e online; </w:t>
      </w:r>
      <w:r w:rsidRPr="00457B68">
        <w:rPr>
          <w:sz w:val="21"/>
          <w:szCs w:val="21"/>
        </w:rPr>
        <w:t>Delibera S.A. n. 85 del 26/05/2020</w:t>
      </w:r>
      <w:r>
        <w:rPr>
          <w:sz w:val="21"/>
          <w:szCs w:val="21"/>
        </w:rPr>
        <w:t xml:space="preserve">) </w:t>
      </w:r>
      <w:r w:rsidRPr="001A4394">
        <w:rPr>
          <w:sz w:val="21"/>
          <w:szCs w:val="21"/>
        </w:rPr>
        <w:t xml:space="preserve">e che il perpetrarsi del tirocinio a distanza rischierebbe di inficiare l'intero anno </w:t>
      </w:r>
      <w:r w:rsidR="00C34EFA">
        <w:rPr>
          <w:sz w:val="21"/>
          <w:szCs w:val="21"/>
        </w:rPr>
        <w:t>delle tirocinanti</w:t>
      </w:r>
      <w:r w:rsidRPr="001A4394">
        <w:rPr>
          <w:sz w:val="21"/>
          <w:szCs w:val="21"/>
        </w:rPr>
        <w:t>.</w:t>
      </w:r>
    </w:p>
    <w:p w:rsidR="001A4394" w:rsidRPr="001A4394" w:rsidRDefault="001A4394" w:rsidP="001A4394">
      <w:pPr>
        <w:tabs>
          <w:tab w:val="left" w:pos="709"/>
        </w:tabs>
        <w:spacing w:line="360" w:lineRule="auto"/>
        <w:ind w:left="426" w:right="134"/>
        <w:rPr>
          <w:sz w:val="21"/>
          <w:szCs w:val="21"/>
        </w:rPr>
      </w:pPr>
      <w:r>
        <w:rPr>
          <w:sz w:val="21"/>
          <w:szCs w:val="21"/>
        </w:rPr>
        <w:tab/>
      </w:r>
      <w:r w:rsidRPr="001A4394">
        <w:rPr>
          <w:sz w:val="21"/>
          <w:szCs w:val="21"/>
        </w:rPr>
        <w:t xml:space="preserve">Vorremmo infine sottolineare che la professione di Psicologo è a tutti gli effetti una professione sanitaria (legge n. 3 del 11 gennaio 2018, dal titolo "Delega al Governo in materia di sperimentazione clinica di medicinali nonché disposizioni per il riordino delle professioni sanitarie e per la dirigenza sanitaria del Ministero della salute" - art. 9) e che i tirocini delle professioni sanitarie </w:t>
      </w:r>
      <w:r w:rsidR="00457B68">
        <w:rPr>
          <w:sz w:val="21"/>
          <w:szCs w:val="21"/>
        </w:rPr>
        <w:t>possono</w:t>
      </w:r>
      <w:r w:rsidRPr="001A4394">
        <w:rPr>
          <w:sz w:val="21"/>
          <w:szCs w:val="21"/>
        </w:rPr>
        <w:t xml:space="preserve"> essere assicurati in presenza come </w:t>
      </w:r>
      <w:r w:rsidR="009411B5" w:rsidRPr="00457B68">
        <w:rPr>
          <w:sz w:val="21"/>
          <w:szCs w:val="21"/>
        </w:rPr>
        <w:t>previsto dall’art. 44, comma 2 del DPCM del 2 marzo 2021.</w:t>
      </w:r>
    </w:p>
    <w:p w:rsidR="001A4394" w:rsidRDefault="001A4394" w:rsidP="001A4394">
      <w:pPr>
        <w:tabs>
          <w:tab w:val="left" w:pos="709"/>
        </w:tabs>
        <w:spacing w:line="360" w:lineRule="auto"/>
        <w:ind w:right="134"/>
        <w:rPr>
          <w:sz w:val="21"/>
          <w:szCs w:val="21"/>
        </w:rPr>
      </w:pPr>
      <w:r>
        <w:rPr>
          <w:sz w:val="21"/>
          <w:szCs w:val="21"/>
        </w:rPr>
        <w:tab/>
      </w:r>
      <w:r w:rsidRPr="001A4394">
        <w:rPr>
          <w:sz w:val="21"/>
          <w:szCs w:val="21"/>
        </w:rPr>
        <w:t>Restiamo in attesa di un vostro gentile riscontro in merito.</w:t>
      </w:r>
    </w:p>
    <w:p w:rsidR="00C34EFA" w:rsidRDefault="00C34EFA" w:rsidP="001A4394">
      <w:pPr>
        <w:tabs>
          <w:tab w:val="left" w:pos="709"/>
        </w:tabs>
        <w:spacing w:line="360" w:lineRule="auto"/>
        <w:ind w:right="134"/>
        <w:rPr>
          <w:sz w:val="21"/>
          <w:szCs w:val="21"/>
        </w:rPr>
      </w:pPr>
    </w:p>
    <w:p w:rsidR="001A4394" w:rsidRDefault="00C34EFA" w:rsidP="001A4394">
      <w:pPr>
        <w:tabs>
          <w:tab w:val="left" w:pos="709"/>
        </w:tabs>
        <w:spacing w:line="360" w:lineRule="auto"/>
        <w:ind w:right="134"/>
        <w:rPr>
          <w:sz w:val="21"/>
          <w:szCs w:val="21"/>
        </w:rPr>
      </w:pPr>
      <w:r>
        <w:rPr>
          <w:sz w:val="21"/>
          <w:szCs w:val="21"/>
        </w:rPr>
        <w:tab/>
      </w:r>
      <w:r w:rsidR="001A4394">
        <w:rPr>
          <w:sz w:val="21"/>
          <w:szCs w:val="21"/>
        </w:rPr>
        <w:t>Cordiali saluti</w:t>
      </w:r>
      <w:r w:rsidR="00B372EF">
        <w:rPr>
          <w:sz w:val="21"/>
          <w:szCs w:val="21"/>
        </w:rPr>
        <w:tab/>
      </w:r>
      <w:r w:rsidR="00E60546">
        <w:rPr>
          <w:sz w:val="21"/>
          <w:szCs w:val="21"/>
        </w:rPr>
        <w:tab/>
      </w:r>
    </w:p>
    <w:p w:rsidR="001A4394" w:rsidRDefault="001A4394" w:rsidP="00C34EFA">
      <w:pPr>
        <w:tabs>
          <w:tab w:val="left" w:pos="709"/>
        </w:tabs>
        <w:spacing w:line="360" w:lineRule="auto"/>
        <w:ind w:right="134"/>
        <w:jc w:val="right"/>
        <w:rPr>
          <w:sz w:val="21"/>
          <w:szCs w:val="21"/>
        </w:rPr>
      </w:pPr>
      <w:r>
        <w:rPr>
          <w:sz w:val="21"/>
          <w:szCs w:val="21"/>
        </w:rPr>
        <w:t>Il Delegato del Rettore</w:t>
      </w:r>
      <w:r w:rsidR="00C34EFA">
        <w:rPr>
          <w:sz w:val="21"/>
          <w:szCs w:val="21"/>
        </w:rPr>
        <w:t xml:space="preserve"> </w:t>
      </w:r>
      <w:r w:rsidR="00457B68">
        <w:rPr>
          <w:sz w:val="21"/>
          <w:szCs w:val="21"/>
        </w:rPr>
        <w:t xml:space="preserve">a Tirocini Formativi e </w:t>
      </w:r>
      <w:r>
        <w:rPr>
          <w:sz w:val="21"/>
          <w:szCs w:val="21"/>
        </w:rPr>
        <w:t xml:space="preserve">Placement </w:t>
      </w:r>
    </w:p>
    <w:p w:rsidR="001A4394" w:rsidRPr="004352A3" w:rsidRDefault="001A4394" w:rsidP="001A4394">
      <w:pPr>
        <w:tabs>
          <w:tab w:val="left" w:pos="709"/>
        </w:tabs>
        <w:spacing w:line="360" w:lineRule="auto"/>
        <w:ind w:right="134" w:firstLine="6237"/>
        <w:rPr>
          <w:sz w:val="21"/>
          <w:szCs w:val="21"/>
        </w:rPr>
      </w:pPr>
      <w:r>
        <w:rPr>
          <w:sz w:val="21"/>
          <w:szCs w:val="21"/>
        </w:rPr>
        <w:t>Prof. Alessandro Aldini</w:t>
      </w:r>
    </w:p>
    <w:sectPr w:rsidR="001A4394" w:rsidRPr="004352A3" w:rsidSect="00C34EFA">
      <w:headerReference w:type="default" r:id="rId6"/>
      <w:footerReference w:type="default" r:id="rId7"/>
      <w:pgSz w:w="11900" w:h="16840"/>
      <w:pgMar w:top="2268" w:right="1134" w:bottom="1701" w:left="1134" w:header="708" w:footer="49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E8" w:rsidRDefault="00DA43E8">
      <w:r>
        <w:separator/>
      </w:r>
    </w:p>
  </w:endnote>
  <w:endnote w:type="continuationSeparator" w:id="0">
    <w:p w:rsidR="00DA43E8" w:rsidRDefault="00DA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13" w:rsidRPr="000F5E13" w:rsidRDefault="000F5E13" w:rsidP="000F5E13">
    <w:pPr>
      <w:pStyle w:val="Pidipagina"/>
      <w:spacing w:before="6"/>
      <w:ind w:left="284" w:hanging="284"/>
      <w:rPr>
        <w:szCs w:val="16"/>
      </w:rPr>
    </w:pPr>
    <w:r w:rsidRPr="000F5E13">
      <w:rPr>
        <w:szCs w:val="16"/>
      </w:rPr>
      <w:t xml:space="preserve">Settore </w:t>
    </w:r>
    <w:r w:rsidR="00AB09F2">
      <w:rPr>
        <w:szCs w:val="16"/>
      </w:rPr>
      <w:t xml:space="preserve">mobilità internazionale </w:t>
    </w:r>
    <w:r w:rsidRPr="000F5E13">
      <w:rPr>
        <w:szCs w:val="16"/>
      </w:rPr>
      <w:t>e servizi agli studenti</w:t>
    </w:r>
  </w:p>
  <w:p w:rsidR="000F5E13" w:rsidRPr="000F5E13" w:rsidRDefault="000F5E13" w:rsidP="000F5E13">
    <w:pPr>
      <w:pStyle w:val="Pidipagina"/>
      <w:spacing w:before="6"/>
      <w:ind w:left="284" w:hanging="284"/>
      <w:rPr>
        <w:szCs w:val="16"/>
      </w:rPr>
    </w:pPr>
    <w:r w:rsidRPr="000F5E13">
      <w:rPr>
        <w:szCs w:val="16"/>
      </w:rPr>
      <w:t xml:space="preserve">Ufficio Stage e Job </w:t>
    </w:r>
    <w:proofErr w:type="spellStart"/>
    <w:r w:rsidRPr="000F5E13">
      <w:rPr>
        <w:szCs w:val="16"/>
      </w:rPr>
      <w:t>Placement</w:t>
    </w:r>
    <w:proofErr w:type="spellEnd"/>
    <w:r w:rsidRPr="000F5E13">
      <w:rPr>
        <w:szCs w:val="16"/>
      </w:rPr>
      <w:t xml:space="preserve"> - Via </w:t>
    </w:r>
    <w:proofErr w:type="spellStart"/>
    <w:r w:rsidRPr="000F5E13">
      <w:rPr>
        <w:szCs w:val="16"/>
      </w:rPr>
      <w:t>Saffi</w:t>
    </w:r>
    <w:proofErr w:type="spellEnd"/>
    <w:r w:rsidRPr="000F5E13">
      <w:rPr>
        <w:szCs w:val="16"/>
      </w:rPr>
      <w:t>, 1 – 61029 Urbino PU</w:t>
    </w:r>
  </w:p>
  <w:p w:rsidR="009654E2" w:rsidRPr="000F5E13" w:rsidRDefault="000F5E13" w:rsidP="000F5E13">
    <w:pPr>
      <w:pStyle w:val="Indirizzomittente"/>
      <w:ind w:left="284" w:hanging="284"/>
      <w:rPr>
        <w:rFonts w:ascii="Arial" w:hAnsi="Arial" w:cs="Arial"/>
        <w:sz w:val="16"/>
        <w:szCs w:val="16"/>
        <w:lang w:val="en-US"/>
      </w:rPr>
    </w:pPr>
    <w:r w:rsidRPr="00F90A8A">
      <w:rPr>
        <w:sz w:val="16"/>
        <w:szCs w:val="16"/>
        <w:lang w:val="en-US"/>
      </w:rPr>
      <w:t xml:space="preserve">Tel. </w:t>
    </w:r>
    <w:r w:rsidRPr="000F5E13">
      <w:rPr>
        <w:sz w:val="16"/>
        <w:szCs w:val="16"/>
        <w:lang w:val="en-US"/>
      </w:rPr>
      <w:t xml:space="preserve">+39 0722 30 4400 / 4401 / </w:t>
    </w:r>
    <w:r w:rsidR="00B372EF">
      <w:rPr>
        <w:sz w:val="16"/>
        <w:szCs w:val="16"/>
        <w:lang w:val="en-US"/>
      </w:rPr>
      <w:t>4402 /</w:t>
    </w:r>
    <w:r w:rsidRPr="000F5E13">
      <w:rPr>
        <w:sz w:val="16"/>
        <w:szCs w:val="16"/>
        <w:lang w:val="en-US"/>
      </w:rPr>
      <w:t>4408 Fax +39 0722 30 5302</w:t>
    </w:r>
  </w:p>
  <w:p w:rsidR="009654E2" w:rsidRPr="000F5E13" w:rsidRDefault="009654E2" w:rsidP="000F5E13">
    <w:pPr>
      <w:pStyle w:val="Indirizzomittente"/>
      <w:ind w:left="284" w:hanging="284"/>
      <w:rPr>
        <w:rFonts w:ascii="Arial" w:hAnsi="Arial" w:cs="Arial"/>
        <w:sz w:val="16"/>
        <w:szCs w:val="16"/>
        <w:lang w:val="en-US"/>
      </w:rPr>
    </w:pPr>
    <w:r w:rsidRPr="000F5E13">
      <w:rPr>
        <w:rFonts w:ascii="Arial" w:hAnsi="Arial" w:cs="Arial"/>
        <w:sz w:val="16"/>
        <w:szCs w:val="16"/>
        <w:lang w:val="en-US"/>
      </w:rPr>
      <w:t xml:space="preserve">email </w:t>
    </w:r>
    <w:hyperlink r:id="rId1" w:history="1">
      <w:r w:rsidRPr="000F5E13">
        <w:rPr>
          <w:rStyle w:val="Collegamentoipertestuale"/>
          <w:rFonts w:cs="Arial"/>
          <w:sz w:val="16"/>
          <w:szCs w:val="16"/>
          <w:lang w:val="en-US"/>
        </w:rPr>
        <w:t>placement@uniurb.it</w:t>
      </w:r>
    </w:hyperlink>
    <w:r w:rsidRPr="000F5E13">
      <w:rPr>
        <w:rFonts w:ascii="Arial" w:hAnsi="Arial" w:cs="Arial"/>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E8" w:rsidRDefault="00DA43E8">
      <w:r>
        <w:separator/>
      </w:r>
    </w:p>
  </w:footnote>
  <w:footnote w:type="continuationSeparator" w:id="0">
    <w:p w:rsidR="00DA43E8" w:rsidRDefault="00DA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E2" w:rsidRDefault="009654E2" w:rsidP="00990BAD">
    <w:pPr>
      <w:pStyle w:val="Intestazione"/>
      <w:ind w:left="426"/>
    </w:pPr>
    <w:r>
      <w:rPr>
        <w:noProof/>
        <w:lang w:eastAsia="it-IT"/>
      </w:rPr>
      <w:drawing>
        <wp:anchor distT="0" distB="0" distL="114300" distR="114300" simplePos="0" relativeHeight="251657728" behindDoc="1" locked="0" layoutInCell="1" allowOverlap="1">
          <wp:simplePos x="0" y="0"/>
          <wp:positionH relativeFrom="column">
            <wp:posOffset>-215265</wp:posOffset>
          </wp:positionH>
          <wp:positionV relativeFrom="paragraph">
            <wp:posOffset>7620</wp:posOffset>
          </wp:positionV>
          <wp:extent cx="1514475" cy="9563100"/>
          <wp:effectExtent l="0" t="0" r="9525" b="0"/>
          <wp:wrapNone/>
          <wp:docPr id="2" name="Immagine 2" descr="CI_UFF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_UFFICI"/>
                  <pic:cNvPicPr>
                    <a:picLocks noChangeAspect="1" noChangeArrowheads="1"/>
                  </pic:cNvPicPr>
                </pic:nvPicPr>
                <pic:blipFill>
                  <a:blip r:embed="rId1"/>
                  <a:srcRect/>
                  <a:stretch>
                    <a:fillRect/>
                  </a:stretch>
                </pic:blipFill>
                <pic:spPr bwMode="auto">
                  <a:xfrm>
                    <a:off x="0" y="0"/>
                    <a:ext cx="1515745" cy="957111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9B"/>
    <w:rsid w:val="00000ADE"/>
    <w:rsid w:val="00000C5E"/>
    <w:rsid w:val="000024C8"/>
    <w:rsid w:val="00004F1A"/>
    <w:rsid w:val="00005C87"/>
    <w:rsid w:val="00012347"/>
    <w:rsid w:val="00012821"/>
    <w:rsid w:val="00014560"/>
    <w:rsid w:val="00022D41"/>
    <w:rsid w:val="0002439D"/>
    <w:rsid w:val="00024552"/>
    <w:rsid w:val="00033FE1"/>
    <w:rsid w:val="00034055"/>
    <w:rsid w:val="00035E44"/>
    <w:rsid w:val="00036235"/>
    <w:rsid w:val="000376FB"/>
    <w:rsid w:val="00041C0B"/>
    <w:rsid w:val="00041D9E"/>
    <w:rsid w:val="0004502E"/>
    <w:rsid w:val="00046ACB"/>
    <w:rsid w:val="000504DF"/>
    <w:rsid w:val="000551D1"/>
    <w:rsid w:val="0005662D"/>
    <w:rsid w:val="000566C9"/>
    <w:rsid w:val="00056F62"/>
    <w:rsid w:val="0006157F"/>
    <w:rsid w:val="00065006"/>
    <w:rsid w:val="00065DD7"/>
    <w:rsid w:val="00072EAF"/>
    <w:rsid w:val="00073E16"/>
    <w:rsid w:val="000755CE"/>
    <w:rsid w:val="000808D6"/>
    <w:rsid w:val="00080BEC"/>
    <w:rsid w:val="00083711"/>
    <w:rsid w:val="00091093"/>
    <w:rsid w:val="00092FE0"/>
    <w:rsid w:val="0009528D"/>
    <w:rsid w:val="0009675D"/>
    <w:rsid w:val="000A09E2"/>
    <w:rsid w:val="000A163F"/>
    <w:rsid w:val="000A16A7"/>
    <w:rsid w:val="000A16FC"/>
    <w:rsid w:val="000A582E"/>
    <w:rsid w:val="000A58A6"/>
    <w:rsid w:val="000A699A"/>
    <w:rsid w:val="000A79AE"/>
    <w:rsid w:val="000B355F"/>
    <w:rsid w:val="000B43A7"/>
    <w:rsid w:val="000B6B9B"/>
    <w:rsid w:val="000C1433"/>
    <w:rsid w:val="000C2646"/>
    <w:rsid w:val="000C3CCC"/>
    <w:rsid w:val="000C422A"/>
    <w:rsid w:val="000C7200"/>
    <w:rsid w:val="000C722A"/>
    <w:rsid w:val="000D36CC"/>
    <w:rsid w:val="000D4D7A"/>
    <w:rsid w:val="000D6523"/>
    <w:rsid w:val="000E09E9"/>
    <w:rsid w:val="000E2E52"/>
    <w:rsid w:val="000E3853"/>
    <w:rsid w:val="000E4010"/>
    <w:rsid w:val="000E505E"/>
    <w:rsid w:val="000F0C61"/>
    <w:rsid w:val="000F57BC"/>
    <w:rsid w:val="000F5BD9"/>
    <w:rsid w:val="000F5E13"/>
    <w:rsid w:val="000F7418"/>
    <w:rsid w:val="0010059E"/>
    <w:rsid w:val="00111055"/>
    <w:rsid w:val="0011231A"/>
    <w:rsid w:val="0011450C"/>
    <w:rsid w:val="001145D8"/>
    <w:rsid w:val="00114D06"/>
    <w:rsid w:val="0011619C"/>
    <w:rsid w:val="00116E3B"/>
    <w:rsid w:val="001175D7"/>
    <w:rsid w:val="00117F3A"/>
    <w:rsid w:val="00121958"/>
    <w:rsid w:val="00121B50"/>
    <w:rsid w:val="0012742F"/>
    <w:rsid w:val="00127B0F"/>
    <w:rsid w:val="0013005B"/>
    <w:rsid w:val="00130D13"/>
    <w:rsid w:val="001316C9"/>
    <w:rsid w:val="001339E3"/>
    <w:rsid w:val="0013425D"/>
    <w:rsid w:val="0013434E"/>
    <w:rsid w:val="001343BD"/>
    <w:rsid w:val="00137803"/>
    <w:rsid w:val="00142513"/>
    <w:rsid w:val="00143CF6"/>
    <w:rsid w:val="00144D90"/>
    <w:rsid w:val="001509C8"/>
    <w:rsid w:val="0015100D"/>
    <w:rsid w:val="00153F7B"/>
    <w:rsid w:val="00154946"/>
    <w:rsid w:val="00156EC4"/>
    <w:rsid w:val="00162059"/>
    <w:rsid w:val="00165470"/>
    <w:rsid w:val="00166210"/>
    <w:rsid w:val="0016723A"/>
    <w:rsid w:val="00175C58"/>
    <w:rsid w:val="001801E8"/>
    <w:rsid w:val="001854BA"/>
    <w:rsid w:val="00190F3E"/>
    <w:rsid w:val="001973E5"/>
    <w:rsid w:val="001A254F"/>
    <w:rsid w:val="001A4394"/>
    <w:rsid w:val="001A506D"/>
    <w:rsid w:val="001A677F"/>
    <w:rsid w:val="001A7DE0"/>
    <w:rsid w:val="001B2F98"/>
    <w:rsid w:val="001B636A"/>
    <w:rsid w:val="001B680D"/>
    <w:rsid w:val="001C0742"/>
    <w:rsid w:val="001C7487"/>
    <w:rsid w:val="001D2418"/>
    <w:rsid w:val="001D40B0"/>
    <w:rsid w:val="001E000D"/>
    <w:rsid w:val="001E409D"/>
    <w:rsid w:val="001E5687"/>
    <w:rsid w:val="001E5FDC"/>
    <w:rsid w:val="001E7034"/>
    <w:rsid w:val="001F0544"/>
    <w:rsid w:val="001F4054"/>
    <w:rsid w:val="001F5590"/>
    <w:rsid w:val="001F5F3D"/>
    <w:rsid w:val="00201734"/>
    <w:rsid w:val="00203643"/>
    <w:rsid w:val="00204CF0"/>
    <w:rsid w:val="00206098"/>
    <w:rsid w:val="0021103D"/>
    <w:rsid w:val="002139EB"/>
    <w:rsid w:val="00213E5C"/>
    <w:rsid w:val="00214A03"/>
    <w:rsid w:val="00215CCC"/>
    <w:rsid w:val="00216F6E"/>
    <w:rsid w:val="002200C3"/>
    <w:rsid w:val="002201F7"/>
    <w:rsid w:val="00220DD1"/>
    <w:rsid w:val="002225B9"/>
    <w:rsid w:val="00222777"/>
    <w:rsid w:val="00224F2C"/>
    <w:rsid w:val="0023136C"/>
    <w:rsid w:val="00232632"/>
    <w:rsid w:val="002415DD"/>
    <w:rsid w:val="00241990"/>
    <w:rsid w:val="00241CCB"/>
    <w:rsid w:val="002425EC"/>
    <w:rsid w:val="0024443E"/>
    <w:rsid w:val="00245ED0"/>
    <w:rsid w:val="00247BB8"/>
    <w:rsid w:val="002513B5"/>
    <w:rsid w:val="00251BE8"/>
    <w:rsid w:val="0025269C"/>
    <w:rsid w:val="00253066"/>
    <w:rsid w:val="00255033"/>
    <w:rsid w:val="00255440"/>
    <w:rsid w:val="00255A0B"/>
    <w:rsid w:val="00261639"/>
    <w:rsid w:val="00261F20"/>
    <w:rsid w:val="00262831"/>
    <w:rsid w:val="00262B28"/>
    <w:rsid w:val="00264128"/>
    <w:rsid w:val="00264808"/>
    <w:rsid w:val="002668F9"/>
    <w:rsid w:val="002727DF"/>
    <w:rsid w:val="00273639"/>
    <w:rsid w:val="002739DD"/>
    <w:rsid w:val="0027455A"/>
    <w:rsid w:val="002778CE"/>
    <w:rsid w:val="00277C9A"/>
    <w:rsid w:val="00280683"/>
    <w:rsid w:val="00283E51"/>
    <w:rsid w:val="0028540A"/>
    <w:rsid w:val="00287447"/>
    <w:rsid w:val="00290461"/>
    <w:rsid w:val="002917E7"/>
    <w:rsid w:val="00293A83"/>
    <w:rsid w:val="00295A02"/>
    <w:rsid w:val="00295BB8"/>
    <w:rsid w:val="002960E6"/>
    <w:rsid w:val="00296E0A"/>
    <w:rsid w:val="002976F9"/>
    <w:rsid w:val="002A506F"/>
    <w:rsid w:val="002A58CE"/>
    <w:rsid w:val="002A6364"/>
    <w:rsid w:val="002A706D"/>
    <w:rsid w:val="002B034E"/>
    <w:rsid w:val="002B34BD"/>
    <w:rsid w:val="002B3D9C"/>
    <w:rsid w:val="002B7883"/>
    <w:rsid w:val="002C1271"/>
    <w:rsid w:val="002C7A77"/>
    <w:rsid w:val="002C7E0B"/>
    <w:rsid w:val="002D08EB"/>
    <w:rsid w:val="002D354F"/>
    <w:rsid w:val="002D4040"/>
    <w:rsid w:val="002E1126"/>
    <w:rsid w:val="002E1C5A"/>
    <w:rsid w:val="002E5B94"/>
    <w:rsid w:val="002E75D6"/>
    <w:rsid w:val="002E78DF"/>
    <w:rsid w:val="002F1CE0"/>
    <w:rsid w:val="002F29B5"/>
    <w:rsid w:val="002F4471"/>
    <w:rsid w:val="002F5C41"/>
    <w:rsid w:val="002F65FC"/>
    <w:rsid w:val="002F6E6D"/>
    <w:rsid w:val="00301614"/>
    <w:rsid w:val="0030217A"/>
    <w:rsid w:val="003044E6"/>
    <w:rsid w:val="00304EDD"/>
    <w:rsid w:val="0030568C"/>
    <w:rsid w:val="00316E0E"/>
    <w:rsid w:val="00326058"/>
    <w:rsid w:val="00330564"/>
    <w:rsid w:val="003315CE"/>
    <w:rsid w:val="00332A61"/>
    <w:rsid w:val="003355B1"/>
    <w:rsid w:val="00346136"/>
    <w:rsid w:val="00347FC9"/>
    <w:rsid w:val="00350673"/>
    <w:rsid w:val="00354891"/>
    <w:rsid w:val="00354B32"/>
    <w:rsid w:val="00355EC4"/>
    <w:rsid w:val="003575D3"/>
    <w:rsid w:val="00362EFC"/>
    <w:rsid w:val="00363A66"/>
    <w:rsid w:val="00364406"/>
    <w:rsid w:val="0036441E"/>
    <w:rsid w:val="0036776F"/>
    <w:rsid w:val="00370A88"/>
    <w:rsid w:val="003729F7"/>
    <w:rsid w:val="0037442B"/>
    <w:rsid w:val="00374814"/>
    <w:rsid w:val="0038045F"/>
    <w:rsid w:val="00381993"/>
    <w:rsid w:val="00382E27"/>
    <w:rsid w:val="003842BA"/>
    <w:rsid w:val="00390712"/>
    <w:rsid w:val="0039152F"/>
    <w:rsid w:val="00391E5F"/>
    <w:rsid w:val="00392098"/>
    <w:rsid w:val="00395785"/>
    <w:rsid w:val="0039666B"/>
    <w:rsid w:val="003969B2"/>
    <w:rsid w:val="003A21B1"/>
    <w:rsid w:val="003A66D9"/>
    <w:rsid w:val="003A73EC"/>
    <w:rsid w:val="003B27FF"/>
    <w:rsid w:val="003B2E09"/>
    <w:rsid w:val="003B3DE1"/>
    <w:rsid w:val="003B5981"/>
    <w:rsid w:val="003C4AC9"/>
    <w:rsid w:val="003C6827"/>
    <w:rsid w:val="003C6DB6"/>
    <w:rsid w:val="003D0024"/>
    <w:rsid w:val="003D11D5"/>
    <w:rsid w:val="003D37C6"/>
    <w:rsid w:val="003D4A30"/>
    <w:rsid w:val="003D5CC2"/>
    <w:rsid w:val="003D74EF"/>
    <w:rsid w:val="003D75AD"/>
    <w:rsid w:val="003E22B5"/>
    <w:rsid w:val="003E28FF"/>
    <w:rsid w:val="003E7215"/>
    <w:rsid w:val="003F4429"/>
    <w:rsid w:val="003F551E"/>
    <w:rsid w:val="003F56B5"/>
    <w:rsid w:val="003F5953"/>
    <w:rsid w:val="003F6F25"/>
    <w:rsid w:val="003F74D4"/>
    <w:rsid w:val="004008FB"/>
    <w:rsid w:val="00402AC2"/>
    <w:rsid w:val="004044CD"/>
    <w:rsid w:val="004122F9"/>
    <w:rsid w:val="004158BE"/>
    <w:rsid w:val="00417468"/>
    <w:rsid w:val="004258EC"/>
    <w:rsid w:val="00431770"/>
    <w:rsid w:val="004318D5"/>
    <w:rsid w:val="00432D38"/>
    <w:rsid w:val="004352A3"/>
    <w:rsid w:val="00435AAE"/>
    <w:rsid w:val="004465F4"/>
    <w:rsid w:val="00447718"/>
    <w:rsid w:val="00447CAD"/>
    <w:rsid w:val="004513C4"/>
    <w:rsid w:val="004522EB"/>
    <w:rsid w:val="00453398"/>
    <w:rsid w:val="00453C7A"/>
    <w:rsid w:val="00457B68"/>
    <w:rsid w:val="0046056D"/>
    <w:rsid w:val="00461797"/>
    <w:rsid w:val="00461F4B"/>
    <w:rsid w:val="004653AD"/>
    <w:rsid w:val="00465EBA"/>
    <w:rsid w:val="00466840"/>
    <w:rsid w:val="004669E6"/>
    <w:rsid w:val="00467C61"/>
    <w:rsid w:val="00470D56"/>
    <w:rsid w:val="00474FA1"/>
    <w:rsid w:val="00483415"/>
    <w:rsid w:val="00486F05"/>
    <w:rsid w:val="0049029E"/>
    <w:rsid w:val="00490D56"/>
    <w:rsid w:val="00493D74"/>
    <w:rsid w:val="004959F5"/>
    <w:rsid w:val="004A301A"/>
    <w:rsid w:val="004A4482"/>
    <w:rsid w:val="004A5348"/>
    <w:rsid w:val="004B50AE"/>
    <w:rsid w:val="004B723C"/>
    <w:rsid w:val="004C1AB3"/>
    <w:rsid w:val="004C206A"/>
    <w:rsid w:val="004C35A2"/>
    <w:rsid w:val="004C4420"/>
    <w:rsid w:val="004C4B2C"/>
    <w:rsid w:val="004C6CDB"/>
    <w:rsid w:val="004C6E24"/>
    <w:rsid w:val="004E0BD0"/>
    <w:rsid w:val="004E444A"/>
    <w:rsid w:val="004E4F8C"/>
    <w:rsid w:val="004E6455"/>
    <w:rsid w:val="004F003D"/>
    <w:rsid w:val="004F0820"/>
    <w:rsid w:val="004F5543"/>
    <w:rsid w:val="004F6844"/>
    <w:rsid w:val="00500008"/>
    <w:rsid w:val="00501A1F"/>
    <w:rsid w:val="00501DF7"/>
    <w:rsid w:val="00502B6E"/>
    <w:rsid w:val="00504C9B"/>
    <w:rsid w:val="00505C50"/>
    <w:rsid w:val="00506D03"/>
    <w:rsid w:val="00506DBF"/>
    <w:rsid w:val="005074E4"/>
    <w:rsid w:val="00507C1F"/>
    <w:rsid w:val="00507CA3"/>
    <w:rsid w:val="005116CA"/>
    <w:rsid w:val="00512B40"/>
    <w:rsid w:val="00521C50"/>
    <w:rsid w:val="00521D39"/>
    <w:rsid w:val="00522CA0"/>
    <w:rsid w:val="00522D1C"/>
    <w:rsid w:val="00523467"/>
    <w:rsid w:val="00524320"/>
    <w:rsid w:val="005259D1"/>
    <w:rsid w:val="00527A4C"/>
    <w:rsid w:val="00530832"/>
    <w:rsid w:val="00534F77"/>
    <w:rsid w:val="005366BB"/>
    <w:rsid w:val="00536B52"/>
    <w:rsid w:val="00541512"/>
    <w:rsid w:val="00541BDF"/>
    <w:rsid w:val="00542700"/>
    <w:rsid w:val="00543626"/>
    <w:rsid w:val="00543775"/>
    <w:rsid w:val="00550828"/>
    <w:rsid w:val="00550F0A"/>
    <w:rsid w:val="00553BD4"/>
    <w:rsid w:val="0055561F"/>
    <w:rsid w:val="005558A7"/>
    <w:rsid w:val="005558DF"/>
    <w:rsid w:val="00557378"/>
    <w:rsid w:val="00557587"/>
    <w:rsid w:val="005648F5"/>
    <w:rsid w:val="00565378"/>
    <w:rsid w:val="00565599"/>
    <w:rsid w:val="00565C50"/>
    <w:rsid w:val="005670BA"/>
    <w:rsid w:val="00572558"/>
    <w:rsid w:val="00576805"/>
    <w:rsid w:val="00580191"/>
    <w:rsid w:val="005804FB"/>
    <w:rsid w:val="005840D3"/>
    <w:rsid w:val="00586FA1"/>
    <w:rsid w:val="00587A75"/>
    <w:rsid w:val="00587E81"/>
    <w:rsid w:val="00592B9D"/>
    <w:rsid w:val="00596824"/>
    <w:rsid w:val="005A03F3"/>
    <w:rsid w:val="005B1062"/>
    <w:rsid w:val="005B1C97"/>
    <w:rsid w:val="005B2BB6"/>
    <w:rsid w:val="005B5A6D"/>
    <w:rsid w:val="005B612A"/>
    <w:rsid w:val="005B65F8"/>
    <w:rsid w:val="005B6C91"/>
    <w:rsid w:val="005C2F37"/>
    <w:rsid w:val="005D1BA9"/>
    <w:rsid w:val="005D2B80"/>
    <w:rsid w:val="005D7FCC"/>
    <w:rsid w:val="005E1AD1"/>
    <w:rsid w:val="005E3DD5"/>
    <w:rsid w:val="005F1926"/>
    <w:rsid w:val="005F1E72"/>
    <w:rsid w:val="005F2B2C"/>
    <w:rsid w:val="005F5568"/>
    <w:rsid w:val="005F69F0"/>
    <w:rsid w:val="0060007B"/>
    <w:rsid w:val="00601DFD"/>
    <w:rsid w:val="00603CD4"/>
    <w:rsid w:val="00607994"/>
    <w:rsid w:val="00610FCB"/>
    <w:rsid w:val="0061614D"/>
    <w:rsid w:val="00616733"/>
    <w:rsid w:val="00616F85"/>
    <w:rsid w:val="00623F2B"/>
    <w:rsid w:val="00625118"/>
    <w:rsid w:val="0062746F"/>
    <w:rsid w:val="00635347"/>
    <w:rsid w:val="00635A92"/>
    <w:rsid w:val="00636F7E"/>
    <w:rsid w:val="0064034A"/>
    <w:rsid w:val="00640B27"/>
    <w:rsid w:val="0064399D"/>
    <w:rsid w:val="00643F5F"/>
    <w:rsid w:val="006472AA"/>
    <w:rsid w:val="0065279D"/>
    <w:rsid w:val="00652D92"/>
    <w:rsid w:val="00655B6E"/>
    <w:rsid w:val="006574E4"/>
    <w:rsid w:val="00657545"/>
    <w:rsid w:val="00662335"/>
    <w:rsid w:val="00663F6D"/>
    <w:rsid w:val="00670F9B"/>
    <w:rsid w:val="00672531"/>
    <w:rsid w:val="006738EC"/>
    <w:rsid w:val="00674F4B"/>
    <w:rsid w:val="0067669B"/>
    <w:rsid w:val="006773D4"/>
    <w:rsid w:val="006805F9"/>
    <w:rsid w:val="0068137E"/>
    <w:rsid w:val="00691430"/>
    <w:rsid w:val="00691746"/>
    <w:rsid w:val="00693262"/>
    <w:rsid w:val="00694015"/>
    <w:rsid w:val="006944C2"/>
    <w:rsid w:val="00695B76"/>
    <w:rsid w:val="006A1762"/>
    <w:rsid w:val="006A454B"/>
    <w:rsid w:val="006A66AD"/>
    <w:rsid w:val="006B54C5"/>
    <w:rsid w:val="006B75A3"/>
    <w:rsid w:val="006C3BCC"/>
    <w:rsid w:val="006C5370"/>
    <w:rsid w:val="006D113E"/>
    <w:rsid w:val="006D6CA1"/>
    <w:rsid w:val="006D7CF0"/>
    <w:rsid w:val="006E5B97"/>
    <w:rsid w:val="006E6163"/>
    <w:rsid w:val="006F15FC"/>
    <w:rsid w:val="006F17D4"/>
    <w:rsid w:val="006F6BDE"/>
    <w:rsid w:val="006F79D0"/>
    <w:rsid w:val="0070023E"/>
    <w:rsid w:val="00702022"/>
    <w:rsid w:val="00704707"/>
    <w:rsid w:val="007078B5"/>
    <w:rsid w:val="00714A91"/>
    <w:rsid w:val="00714F44"/>
    <w:rsid w:val="00715F83"/>
    <w:rsid w:val="0071760C"/>
    <w:rsid w:val="0071785F"/>
    <w:rsid w:val="00717AB6"/>
    <w:rsid w:val="007211D9"/>
    <w:rsid w:val="00725C52"/>
    <w:rsid w:val="00727B71"/>
    <w:rsid w:val="00731126"/>
    <w:rsid w:val="00732438"/>
    <w:rsid w:val="00732C99"/>
    <w:rsid w:val="00734985"/>
    <w:rsid w:val="007362FB"/>
    <w:rsid w:val="00737AC7"/>
    <w:rsid w:val="007408D6"/>
    <w:rsid w:val="00740F88"/>
    <w:rsid w:val="0074265F"/>
    <w:rsid w:val="00746176"/>
    <w:rsid w:val="00746FD2"/>
    <w:rsid w:val="00753D36"/>
    <w:rsid w:val="00755CAB"/>
    <w:rsid w:val="00756B9D"/>
    <w:rsid w:val="00757A2A"/>
    <w:rsid w:val="00757B2D"/>
    <w:rsid w:val="00761B88"/>
    <w:rsid w:val="00762C84"/>
    <w:rsid w:val="00763F5F"/>
    <w:rsid w:val="00764F54"/>
    <w:rsid w:val="00766931"/>
    <w:rsid w:val="00771094"/>
    <w:rsid w:val="007729DC"/>
    <w:rsid w:val="0077373B"/>
    <w:rsid w:val="00774E8D"/>
    <w:rsid w:val="00783D8C"/>
    <w:rsid w:val="007873FC"/>
    <w:rsid w:val="007875FB"/>
    <w:rsid w:val="00787F84"/>
    <w:rsid w:val="0079210F"/>
    <w:rsid w:val="00795059"/>
    <w:rsid w:val="007A1BB9"/>
    <w:rsid w:val="007A1E33"/>
    <w:rsid w:val="007A4199"/>
    <w:rsid w:val="007A4381"/>
    <w:rsid w:val="007A44A5"/>
    <w:rsid w:val="007A6A9E"/>
    <w:rsid w:val="007B0B42"/>
    <w:rsid w:val="007B1682"/>
    <w:rsid w:val="007B2BB8"/>
    <w:rsid w:val="007B50E7"/>
    <w:rsid w:val="007C1B7A"/>
    <w:rsid w:val="007C1E31"/>
    <w:rsid w:val="007C3430"/>
    <w:rsid w:val="007C7820"/>
    <w:rsid w:val="007C7A55"/>
    <w:rsid w:val="007D1121"/>
    <w:rsid w:val="007D2EEB"/>
    <w:rsid w:val="007D3FC7"/>
    <w:rsid w:val="007D4B69"/>
    <w:rsid w:val="007D6459"/>
    <w:rsid w:val="007D71F0"/>
    <w:rsid w:val="007D7FB5"/>
    <w:rsid w:val="007F0A85"/>
    <w:rsid w:val="007F1053"/>
    <w:rsid w:val="007F1434"/>
    <w:rsid w:val="007F1EBB"/>
    <w:rsid w:val="007F27EE"/>
    <w:rsid w:val="007F43E8"/>
    <w:rsid w:val="007F50AB"/>
    <w:rsid w:val="007F7128"/>
    <w:rsid w:val="0080019A"/>
    <w:rsid w:val="00801BF7"/>
    <w:rsid w:val="0080530F"/>
    <w:rsid w:val="00807609"/>
    <w:rsid w:val="00810BA4"/>
    <w:rsid w:val="0081320C"/>
    <w:rsid w:val="0081574D"/>
    <w:rsid w:val="0082097A"/>
    <w:rsid w:val="00820B5E"/>
    <w:rsid w:val="00820D67"/>
    <w:rsid w:val="008230FA"/>
    <w:rsid w:val="00825B98"/>
    <w:rsid w:val="00826166"/>
    <w:rsid w:val="00827744"/>
    <w:rsid w:val="008300F2"/>
    <w:rsid w:val="008306F0"/>
    <w:rsid w:val="0083103B"/>
    <w:rsid w:val="0083337C"/>
    <w:rsid w:val="008350D8"/>
    <w:rsid w:val="008408E4"/>
    <w:rsid w:val="00841DC6"/>
    <w:rsid w:val="00844B14"/>
    <w:rsid w:val="00844BB3"/>
    <w:rsid w:val="00844F08"/>
    <w:rsid w:val="008468B8"/>
    <w:rsid w:val="00846CF8"/>
    <w:rsid w:val="00850B78"/>
    <w:rsid w:val="0085137E"/>
    <w:rsid w:val="0085720C"/>
    <w:rsid w:val="00857704"/>
    <w:rsid w:val="00860CEA"/>
    <w:rsid w:val="008611DA"/>
    <w:rsid w:val="00862299"/>
    <w:rsid w:val="0087224D"/>
    <w:rsid w:val="00874B0A"/>
    <w:rsid w:val="00881593"/>
    <w:rsid w:val="00882EC0"/>
    <w:rsid w:val="00883F7F"/>
    <w:rsid w:val="00884911"/>
    <w:rsid w:val="00885885"/>
    <w:rsid w:val="00887374"/>
    <w:rsid w:val="00893130"/>
    <w:rsid w:val="00895622"/>
    <w:rsid w:val="008978FC"/>
    <w:rsid w:val="008A3561"/>
    <w:rsid w:val="008A37FB"/>
    <w:rsid w:val="008A4242"/>
    <w:rsid w:val="008A4E3C"/>
    <w:rsid w:val="008A5B52"/>
    <w:rsid w:val="008A620F"/>
    <w:rsid w:val="008B2044"/>
    <w:rsid w:val="008B21D2"/>
    <w:rsid w:val="008B21EC"/>
    <w:rsid w:val="008B578D"/>
    <w:rsid w:val="008C3D8A"/>
    <w:rsid w:val="008C6592"/>
    <w:rsid w:val="008D0A63"/>
    <w:rsid w:val="008D2A01"/>
    <w:rsid w:val="008D3B02"/>
    <w:rsid w:val="008D5BF6"/>
    <w:rsid w:val="008D6F8B"/>
    <w:rsid w:val="008E25B8"/>
    <w:rsid w:val="008E4640"/>
    <w:rsid w:val="008F1868"/>
    <w:rsid w:val="008F34D0"/>
    <w:rsid w:val="008F4893"/>
    <w:rsid w:val="008F6859"/>
    <w:rsid w:val="008F6B7A"/>
    <w:rsid w:val="009045A2"/>
    <w:rsid w:val="00910C8C"/>
    <w:rsid w:val="0091139E"/>
    <w:rsid w:val="009127B0"/>
    <w:rsid w:val="00912CF3"/>
    <w:rsid w:val="00915845"/>
    <w:rsid w:val="00916E40"/>
    <w:rsid w:val="00917B40"/>
    <w:rsid w:val="0092116C"/>
    <w:rsid w:val="00922DF9"/>
    <w:rsid w:val="0092685B"/>
    <w:rsid w:val="009402A2"/>
    <w:rsid w:val="00941035"/>
    <w:rsid w:val="009411B5"/>
    <w:rsid w:val="009451B7"/>
    <w:rsid w:val="009473D4"/>
    <w:rsid w:val="00947814"/>
    <w:rsid w:val="00957269"/>
    <w:rsid w:val="009572F0"/>
    <w:rsid w:val="00964C47"/>
    <w:rsid w:val="009654E2"/>
    <w:rsid w:val="00965B16"/>
    <w:rsid w:val="00966137"/>
    <w:rsid w:val="00966D04"/>
    <w:rsid w:val="009670E2"/>
    <w:rsid w:val="00967901"/>
    <w:rsid w:val="00967E5D"/>
    <w:rsid w:val="00972CBC"/>
    <w:rsid w:val="00975F7D"/>
    <w:rsid w:val="0097704B"/>
    <w:rsid w:val="009805CD"/>
    <w:rsid w:val="0098101D"/>
    <w:rsid w:val="009861BB"/>
    <w:rsid w:val="00990BAD"/>
    <w:rsid w:val="00991995"/>
    <w:rsid w:val="00993D7A"/>
    <w:rsid w:val="00995AA2"/>
    <w:rsid w:val="009A156F"/>
    <w:rsid w:val="009A2697"/>
    <w:rsid w:val="009A36D8"/>
    <w:rsid w:val="009A5500"/>
    <w:rsid w:val="009A5632"/>
    <w:rsid w:val="009B4AB7"/>
    <w:rsid w:val="009B4ABA"/>
    <w:rsid w:val="009B5C7E"/>
    <w:rsid w:val="009C492A"/>
    <w:rsid w:val="009C5A48"/>
    <w:rsid w:val="009C70F4"/>
    <w:rsid w:val="009D0304"/>
    <w:rsid w:val="009D21BC"/>
    <w:rsid w:val="009D2D25"/>
    <w:rsid w:val="009D582F"/>
    <w:rsid w:val="009D65A0"/>
    <w:rsid w:val="009E0103"/>
    <w:rsid w:val="009E6B4C"/>
    <w:rsid w:val="009F0DB3"/>
    <w:rsid w:val="009F1291"/>
    <w:rsid w:val="009F1BF3"/>
    <w:rsid w:val="009F58CB"/>
    <w:rsid w:val="009F6EB4"/>
    <w:rsid w:val="00A038FD"/>
    <w:rsid w:val="00A04144"/>
    <w:rsid w:val="00A06AEE"/>
    <w:rsid w:val="00A11E40"/>
    <w:rsid w:val="00A1232D"/>
    <w:rsid w:val="00A215A6"/>
    <w:rsid w:val="00A2259B"/>
    <w:rsid w:val="00A26FCB"/>
    <w:rsid w:val="00A32854"/>
    <w:rsid w:val="00A347EC"/>
    <w:rsid w:val="00A34845"/>
    <w:rsid w:val="00A37903"/>
    <w:rsid w:val="00A405AB"/>
    <w:rsid w:val="00A42217"/>
    <w:rsid w:val="00A45F78"/>
    <w:rsid w:val="00A466D9"/>
    <w:rsid w:val="00A50119"/>
    <w:rsid w:val="00A5085F"/>
    <w:rsid w:val="00A508C8"/>
    <w:rsid w:val="00A51D59"/>
    <w:rsid w:val="00A54111"/>
    <w:rsid w:val="00A544FA"/>
    <w:rsid w:val="00A54ADF"/>
    <w:rsid w:val="00A55BFA"/>
    <w:rsid w:val="00A64434"/>
    <w:rsid w:val="00A7198F"/>
    <w:rsid w:val="00A7260A"/>
    <w:rsid w:val="00A77CED"/>
    <w:rsid w:val="00A8312D"/>
    <w:rsid w:val="00A840CA"/>
    <w:rsid w:val="00A903E5"/>
    <w:rsid w:val="00A92610"/>
    <w:rsid w:val="00A92ACA"/>
    <w:rsid w:val="00A9486C"/>
    <w:rsid w:val="00A95403"/>
    <w:rsid w:val="00A97F42"/>
    <w:rsid w:val="00AA125E"/>
    <w:rsid w:val="00AA5B70"/>
    <w:rsid w:val="00AA73E8"/>
    <w:rsid w:val="00AB09F2"/>
    <w:rsid w:val="00AB167C"/>
    <w:rsid w:val="00AB3AB6"/>
    <w:rsid w:val="00AB5CE9"/>
    <w:rsid w:val="00AB6131"/>
    <w:rsid w:val="00AC32AC"/>
    <w:rsid w:val="00AD0064"/>
    <w:rsid w:val="00AD1BA6"/>
    <w:rsid w:val="00AD346F"/>
    <w:rsid w:val="00AD36D4"/>
    <w:rsid w:val="00AD47A7"/>
    <w:rsid w:val="00AE2417"/>
    <w:rsid w:val="00AE2892"/>
    <w:rsid w:val="00AE691B"/>
    <w:rsid w:val="00AF080A"/>
    <w:rsid w:val="00AF2A8E"/>
    <w:rsid w:val="00AF474A"/>
    <w:rsid w:val="00AF5758"/>
    <w:rsid w:val="00B00874"/>
    <w:rsid w:val="00B035E6"/>
    <w:rsid w:val="00B10446"/>
    <w:rsid w:val="00B11469"/>
    <w:rsid w:val="00B115C5"/>
    <w:rsid w:val="00B144B9"/>
    <w:rsid w:val="00B148A3"/>
    <w:rsid w:val="00B2119D"/>
    <w:rsid w:val="00B21AFC"/>
    <w:rsid w:val="00B2216B"/>
    <w:rsid w:val="00B23405"/>
    <w:rsid w:val="00B264CE"/>
    <w:rsid w:val="00B30E71"/>
    <w:rsid w:val="00B34F96"/>
    <w:rsid w:val="00B36FB3"/>
    <w:rsid w:val="00B372EF"/>
    <w:rsid w:val="00B37AC2"/>
    <w:rsid w:val="00B40185"/>
    <w:rsid w:val="00B4262F"/>
    <w:rsid w:val="00B467DB"/>
    <w:rsid w:val="00B51B16"/>
    <w:rsid w:val="00B5555F"/>
    <w:rsid w:val="00B55AD8"/>
    <w:rsid w:val="00B565D8"/>
    <w:rsid w:val="00B63F03"/>
    <w:rsid w:val="00B643F7"/>
    <w:rsid w:val="00B662E6"/>
    <w:rsid w:val="00B712FB"/>
    <w:rsid w:val="00B7197D"/>
    <w:rsid w:val="00B73D1C"/>
    <w:rsid w:val="00B76C8E"/>
    <w:rsid w:val="00B81114"/>
    <w:rsid w:val="00B84B98"/>
    <w:rsid w:val="00B87569"/>
    <w:rsid w:val="00B91581"/>
    <w:rsid w:val="00B91DBB"/>
    <w:rsid w:val="00B920B4"/>
    <w:rsid w:val="00B920DA"/>
    <w:rsid w:val="00B967A1"/>
    <w:rsid w:val="00B96FAB"/>
    <w:rsid w:val="00B977D3"/>
    <w:rsid w:val="00BA23F1"/>
    <w:rsid w:val="00BB1C00"/>
    <w:rsid w:val="00BB2F06"/>
    <w:rsid w:val="00BB3BCF"/>
    <w:rsid w:val="00BB563B"/>
    <w:rsid w:val="00BB64CF"/>
    <w:rsid w:val="00BB7826"/>
    <w:rsid w:val="00BC3DC9"/>
    <w:rsid w:val="00BC72B9"/>
    <w:rsid w:val="00BC7592"/>
    <w:rsid w:val="00BD5806"/>
    <w:rsid w:val="00BD6C41"/>
    <w:rsid w:val="00BE0702"/>
    <w:rsid w:val="00BE0FEF"/>
    <w:rsid w:val="00BE4758"/>
    <w:rsid w:val="00BE4B3D"/>
    <w:rsid w:val="00BE4EBE"/>
    <w:rsid w:val="00BE7069"/>
    <w:rsid w:val="00BF1938"/>
    <w:rsid w:val="00BF29DB"/>
    <w:rsid w:val="00BF51B2"/>
    <w:rsid w:val="00BF6E79"/>
    <w:rsid w:val="00BF7CBB"/>
    <w:rsid w:val="00C01899"/>
    <w:rsid w:val="00C0211F"/>
    <w:rsid w:val="00C05760"/>
    <w:rsid w:val="00C10345"/>
    <w:rsid w:val="00C12352"/>
    <w:rsid w:val="00C15215"/>
    <w:rsid w:val="00C160A6"/>
    <w:rsid w:val="00C20E98"/>
    <w:rsid w:val="00C22695"/>
    <w:rsid w:val="00C24D54"/>
    <w:rsid w:val="00C25AAB"/>
    <w:rsid w:val="00C27586"/>
    <w:rsid w:val="00C303B9"/>
    <w:rsid w:val="00C304A4"/>
    <w:rsid w:val="00C32E06"/>
    <w:rsid w:val="00C338F4"/>
    <w:rsid w:val="00C3423C"/>
    <w:rsid w:val="00C34EFA"/>
    <w:rsid w:val="00C366C3"/>
    <w:rsid w:val="00C37B18"/>
    <w:rsid w:val="00C465D3"/>
    <w:rsid w:val="00C502AC"/>
    <w:rsid w:val="00C507FE"/>
    <w:rsid w:val="00C5369B"/>
    <w:rsid w:val="00C5374E"/>
    <w:rsid w:val="00C539B9"/>
    <w:rsid w:val="00C617F3"/>
    <w:rsid w:val="00C62A4A"/>
    <w:rsid w:val="00C71945"/>
    <w:rsid w:val="00C74441"/>
    <w:rsid w:val="00C8659F"/>
    <w:rsid w:val="00C91003"/>
    <w:rsid w:val="00C93066"/>
    <w:rsid w:val="00C951AE"/>
    <w:rsid w:val="00CA45B3"/>
    <w:rsid w:val="00CA4AFC"/>
    <w:rsid w:val="00CA5B03"/>
    <w:rsid w:val="00CA684D"/>
    <w:rsid w:val="00CA7327"/>
    <w:rsid w:val="00CB0078"/>
    <w:rsid w:val="00CB14AD"/>
    <w:rsid w:val="00CB207F"/>
    <w:rsid w:val="00CB286C"/>
    <w:rsid w:val="00CB4388"/>
    <w:rsid w:val="00CC06AE"/>
    <w:rsid w:val="00CC11EE"/>
    <w:rsid w:val="00CC27DB"/>
    <w:rsid w:val="00CC5744"/>
    <w:rsid w:val="00CC639F"/>
    <w:rsid w:val="00CC734A"/>
    <w:rsid w:val="00CD1124"/>
    <w:rsid w:val="00CE0F70"/>
    <w:rsid w:val="00CE36F7"/>
    <w:rsid w:val="00CE6150"/>
    <w:rsid w:val="00CF2CE6"/>
    <w:rsid w:val="00CF581B"/>
    <w:rsid w:val="00D0012A"/>
    <w:rsid w:val="00D0193D"/>
    <w:rsid w:val="00D02E27"/>
    <w:rsid w:val="00D033EC"/>
    <w:rsid w:val="00D03CD5"/>
    <w:rsid w:val="00D07077"/>
    <w:rsid w:val="00D077C8"/>
    <w:rsid w:val="00D10DFC"/>
    <w:rsid w:val="00D11E19"/>
    <w:rsid w:val="00D13B49"/>
    <w:rsid w:val="00D1670C"/>
    <w:rsid w:val="00D17309"/>
    <w:rsid w:val="00D215AA"/>
    <w:rsid w:val="00D2196E"/>
    <w:rsid w:val="00D21A94"/>
    <w:rsid w:val="00D22765"/>
    <w:rsid w:val="00D22C78"/>
    <w:rsid w:val="00D26108"/>
    <w:rsid w:val="00D262E6"/>
    <w:rsid w:val="00D26410"/>
    <w:rsid w:val="00D30E41"/>
    <w:rsid w:val="00D32397"/>
    <w:rsid w:val="00D37C9C"/>
    <w:rsid w:val="00D41FA9"/>
    <w:rsid w:val="00D45C69"/>
    <w:rsid w:val="00D46147"/>
    <w:rsid w:val="00D50875"/>
    <w:rsid w:val="00D50EB5"/>
    <w:rsid w:val="00D52FB7"/>
    <w:rsid w:val="00D546CF"/>
    <w:rsid w:val="00D57327"/>
    <w:rsid w:val="00D601FA"/>
    <w:rsid w:val="00D602EE"/>
    <w:rsid w:val="00D617E7"/>
    <w:rsid w:val="00D7135E"/>
    <w:rsid w:val="00D71A14"/>
    <w:rsid w:val="00D71C00"/>
    <w:rsid w:val="00D7222E"/>
    <w:rsid w:val="00D72DE9"/>
    <w:rsid w:val="00D7517A"/>
    <w:rsid w:val="00D753FD"/>
    <w:rsid w:val="00D76B09"/>
    <w:rsid w:val="00D77591"/>
    <w:rsid w:val="00D82E8B"/>
    <w:rsid w:val="00D8756B"/>
    <w:rsid w:val="00D9000D"/>
    <w:rsid w:val="00D97321"/>
    <w:rsid w:val="00DA0396"/>
    <w:rsid w:val="00DA375D"/>
    <w:rsid w:val="00DA4017"/>
    <w:rsid w:val="00DA43E8"/>
    <w:rsid w:val="00DA649A"/>
    <w:rsid w:val="00DA70B9"/>
    <w:rsid w:val="00DB0603"/>
    <w:rsid w:val="00DB2E74"/>
    <w:rsid w:val="00DB38E0"/>
    <w:rsid w:val="00DB493F"/>
    <w:rsid w:val="00DB4EDB"/>
    <w:rsid w:val="00DB4FEE"/>
    <w:rsid w:val="00DB6D0A"/>
    <w:rsid w:val="00DC297B"/>
    <w:rsid w:val="00DC7D6E"/>
    <w:rsid w:val="00DD00D5"/>
    <w:rsid w:val="00DD0F4A"/>
    <w:rsid w:val="00DD1BF2"/>
    <w:rsid w:val="00DD3DAA"/>
    <w:rsid w:val="00DD516F"/>
    <w:rsid w:val="00DD691A"/>
    <w:rsid w:val="00DE124F"/>
    <w:rsid w:val="00DE1D32"/>
    <w:rsid w:val="00DE3301"/>
    <w:rsid w:val="00DE33B0"/>
    <w:rsid w:val="00DE4649"/>
    <w:rsid w:val="00DF1025"/>
    <w:rsid w:val="00DF5179"/>
    <w:rsid w:val="00E0172D"/>
    <w:rsid w:val="00E0189F"/>
    <w:rsid w:val="00E05958"/>
    <w:rsid w:val="00E06A66"/>
    <w:rsid w:val="00E06B72"/>
    <w:rsid w:val="00E06EAA"/>
    <w:rsid w:val="00E10D14"/>
    <w:rsid w:val="00E13C75"/>
    <w:rsid w:val="00E13DAA"/>
    <w:rsid w:val="00E1630E"/>
    <w:rsid w:val="00E16C5D"/>
    <w:rsid w:val="00E24FB2"/>
    <w:rsid w:val="00E255D0"/>
    <w:rsid w:val="00E34235"/>
    <w:rsid w:val="00E3665F"/>
    <w:rsid w:val="00E403AF"/>
    <w:rsid w:val="00E409B9"/>
    <w:rsid w:val="00E41507"/>
    <w:rsid w:val="00E444A4"/>
    <w:rsid w:val="00E47921"/>
    <w:rsid w:val="00E50984"/>
    <w:rsid w:val="00E51BC6"/>
    <w:rsid w:val="00E51E5D"/>
    <w:rsid w:val="00E52B22"/>
    <w:rsid w:val="00E5464A"/>
    <w:rsid w:val="00E55D7A"/>
    <w:rsid w:val="00E564A4"/>
    <w:rsid w:val="00E600F9"/>
    <w:rsid w:val="00E60546"/>
    <w:rsid w:val="00E60FAF"/>
    <w:rsid w:val="00E624CD"/>
    <w:rsid w:val="00E63268"/>
    <w:rsid w:val="00E67E77"/>
    <w:rsid w:val="00E723CC"/>
    <w:rsid w:val="00E72C30"/>
    <w:rsid w:val="00E74045"/>
    <w:rsid w:val="00E76A30"/>
    <w:rsid w:val="00E80A97"/>
    <w:rsid w:val="00E81053"/>
    <w:rsid w:val="00E82259"/>
    <w:rsid w:val="00E8408F"/>
    <w:rsid w:val="00E841FC"/>
    <w:rsid w:val="00E84286"/>
    <w:rsid w:val="00E87015"/>
    <w:rsid w:val="00E90AA9"/>
    <w:rsid w:val="00E91C8A"/>
    <w:rsid w:val="00E944F1"/>
    <w:rsid w:val="00E94529"/>
    <w:rsid w:val="00EB4AD6"/>
    <w:rsid w:val="00EB4FDC"/>
    <w:rsid w:val="00EB5F20"/>
    <w:rsid w:val="00EB6407"/>
    <w:rsid w:val="00EB70DF"/>
    <w:rsid w:val="00EC0FAC"/>
    <w:rsid w:val="00EC317C"/>
    <w:rsid w:val="00ED0457"/>
    <w:rsid w:val="00ED2B27"/>
    <w:rsid w:val="00ED3A0C"/>
    <w:rsid w:val="00ED5300"/>
    <w:rsid w:val="00EE0BDD"/>
    <w:rsid w:val="00EE5389"/>
    <w:rsid w:val="00EF0E4F"/>
    <w:rsid w:val="00EF3594"/>
    <w:rsid w:val="00EF41E9"/>
    <w:rsid w:val="00F01B92"/>
    <w:rsid w:val="00F02160"/>
    <w:rsid w:val="00F02A48"/>
    <w:rsid w:val="00F076D7"/>
    <w:rsid w:val="00F122C1"/>
    <w:rsid w:val="00F13586"/>
    <w:rsid w:val="00F15C6D"/>
    <w:rsid w:val="00F16E84"/>
    <w:rsid w:val="00F24F53"/>
    <w:rsid w:val="00F25E73"/>
    <w:rsid w:val="00F26CA9"/>
    <w:rsid w:val="00F3035B"/>
    <w:rsid w:val="00F312AB"/>
    <w:rsid w:val="00F343B2"/>
    <w:rsid w:val="00F34C1E"/>
    <w:rsid w:val="00F34F50"/>
    <w:rsid w:val="00F41858"/>
    <w:rsid w:val="00F427EC"/>
    <w:rsid w:val="00F45C82"/>
    <w:rsid w:val="00F469F3"/>
    <w:rsid w:val="00F47FC2"/>
    <w:rsid w:val="00F51C5D"/>
    <w:rsid w:val="00F53DC0"/>
    <w:rsid w:val="00F55549"/>
    <w:rsid w:val="00F5587B"/>
    <w:rsid w:val="00F5634E"/>
    <w:rsid w:val="00F62696"/>
    <w:rsid w:val="00F66292"/>
    <w:rsid w:val="00F71A53"/>
    <w:rsid w:val="00F74891"/>
    <w:rsid w:val="00F77EC0"/>
    <w:rsid w:val="00F832E4"/>
    <w:rsid w:val="00F85993"/>
    <w:rsid w:val="00F862EB"/>
    <w:rsid w:val="00F90A8A"/>
    <w:rsid w:val="00F94A30"/>
    <w:rsid w:val="00F94E6A"/>
    <w:rsid w:val="00F96088"/>
    <w:rsid w:val="00F96A47"/>
    <w:rsid w:val="00FA09F2"/>
    <w:rsid w:val="00FA4937"/>
    <w:rsid w:val="00FA50D1"/>
    <w:rsid w:val="00FA613B"/>
    <w:rsid w:val="00FA6186"/>
    <w:rsid w:val="00FA6CDF"/>
    <w:rsid w:val="00FA7208"/>
    <w:rsid w:val="00FB12FD"/>
    <w:rsid w:val="00FB30AF"/>
    <w:rsid w:val="00FB3671"/>
    <w:rsid w:val="00FB373B"/>
    <w:rsid w:val="00FB5B1E"/>
    <w:rsid w:val="00FB6DEF"/>
    <w:rsid w:val="00FC5F44"/>
    <w:rsid w:val="00FD65D6"/>
    <w:rsid w:val="00FD767D"/>
    <w:rsid w:val="00FE0367"/>
    <w:rsid w:val="00FE27C8"/>
    <w:rsid w:val="00FE310B"/>
    <w:rsid w:val="00FE45D9"/>
    <w:rsid w:val="00FE4821"/>
    <w:rsid w:val="00FE631F"/>
    <w:rsid w:val="00FE7296"/>
    <w:rsid w:val="00FF00D9"/>
    <w:rsid w:val="00FF1448"/>
    <w:rsid w:val="00FF1EAB"/>
    <w:rsid w:val="00FF2710"/>
    <w:rsid w:val="00FF52F7"/>
    <w:rsid w:val="00FF5F0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E5128CD1-6648-47F0-A74B-3F9DE6C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C00"/>
    <w:pPr>
      <w:jc w:val="both"/>
    </w:pPr>
    <w:rPr>
      <w:rFonts w:ascii="Arial" w:hAnsi="Arial"/>
      <w:color w:val="000000"/>
      <w:szCs w:val="24"/>
      <w:lang w:eastAsia="en-US"/>
    </w:rPr>
  </w:style>
  <w:style w:type="paragraph" w:styleId="Titolo2">
    <w:name w:val="heading 2"/>
    <w:basedOn w:val="Normale"/>
    <w:next w:val="Normale"/>
    <w:link w:val="Titolo2Carattere"/>
    <w:qFormat/>
    <w:rsid w:val="00E37598"/>
    <w:pPr>
      <w:keepNext/>
      <w:keepLines/>
      <w:spacing w:before="200"/>
      <w:outlineLvl w:val="1"/>
    </w:pPr>
    <w:rPr>
      <w:rFonts w:eastAsia="Times New Roman"/>
      <w:b/>
      <w:bCs/>
      <w:i/>
      <w:color w:val="808080"/>
      <w:sz w:val="26"/>
      <w:szCs w:val="26"/>
    </w:rPr>
  </w:style>
  <w:style w:type="paragraph" w:styleId="Titolo3">
    <w:name w:val="heading 3"/>
    <w:basedOn w:val="Normale"/>
    <w:next w:val="Normale"/>
    <w:link w:val="Titolo3Carattere"/>
    <w:qFormat/>
    <w:rsid w:val="00E37598"/>
    <w:pPr>
      <w:keepNext/>
      <w:keepLines/>
      <w:spacing w:before="200"/>
      <w:outlineLvl w:val="2"/>
    </w:pPr>
    <w:rPr>
      <w:rFonts w:eastAsia="Times New Roman"/>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67711"/>
    <w:rPr>
      <w:rFonts w:ascii="Lucida Grande" w:hAnsi="Lucida Grande"/>
      <w:sz w:val="18"/>
      <w:szCs w:val="18"/>
    </w:rPr>
  </w:style>
  <w:style w:type="character" w:styleId="Collegamentoipertestuale">
    <w:name w:val="Hyperlink"/>
    <w:uiPriority w:val="99"/>
    <w:unhideWhenUsed/>
    <w:rsid w:val="00E37598"/>
    <w:rPr>
      <w:rFonts w:ascii="Arial" w:hAnsi="Arial"/>
      <w:color w:val="000000"/>
      <w:sz w:val="20"/>
      <w:u w:val="single"/>
    </w:rPr>
  </w:style>
  <w:style w:type="paragraph" w:customStyle="1" w:styleId="Ateneo-Indirizzi">
    <w:name w:val="Ateneo - Indirizzi"/>
    <w:next w:val="Normale"/>
    <w:qFormat/>
    <w:rsid w:val="00E37598"/>
    <w:pPr>
      <w:ind w:left="5664"/>
    </w:pPr>
    <w:rPr>
      <w:rFonts w:ascii="Arial" w:hAnsi="Arial"/>
      <w:color w:val="000000"/>
      <w:szCs w:val="24"/>
      <w:lang w:eastAsia="en-US"/>
    </w:rPr>
  </w:style>
  <w:style w:type="paragraph" w:customStyle="1" w:styleId="Ateneo-Firmaincalce">
    <w:name w:val="Ateneo - Firma in calce"/>
    <w:qFormat/>
    <w:rsid w:val="00E37598"/>
    <w:pPr>
      <w:ind w:left="4956"/>
      <w:jc w:val="center"/>
    </w:pPr>
    <w:rPr>
      <w:rFonts w:ascii="Arial" w:hAnsi="Arial"/>
      <w:color w:val="000000"/>
      <w:szCs w:val="24"/>
      <w:lang w:eastAsia="en-US"/>
    </w:rPr>
  </w:style>
  <w:style w:type="paragraph" w:customStyle="1" w:styleId="Ateneo-Paragrafo">
    <w:name w:val="Ateneo - Paragrafo"/>
    <w:basedOn w:val="Normale"/>
    <w:qFormat/>
    <w:rsid w:val="00E37598"/>
    <w:pPr>
      <w:spacing w:line="360" w:lineRule="auto"/>
    </w:pPr>
  </w:style>
  <w:style w:type="paragraph" w:styleId="Pidipagina">
    <w:name w:val="footer"/>
    <w:basedOn w:val="Normale"/>
    <w:link w:val="PidipaginaCarattere"/>
    <w:uiPriority w:val="99"/>
    <w:unhideWhenUsed/>
    <w:rsid w:val="00E37598"/>
    <w:pPr>
      <w:tabs>
        <w:tab w:val="center" w:pos="4986"/>
        <w:tab w:val="right" w:pos="9972"/>
      </w:tabs>
    </w:pPr>
    <w:rPr>
      <w:sz w:val="16"/>
      <w:szCs w:val="20"/>
    </w:rPr>
  </w:style>
  <w:style w:type="character" w:customStyle="1" w:styleId="PidipaginaCarattere">
    <w:name w:val="Piè di pagina Carattere"/>
    <w:link w:val="Pidipagina"/>
    <w:uiPriority w:val="99"/>
    <w:rsid w:val="00E37598"/>
    <w:rPr>
      <w:rFonts w:ascii="Arial" w:hAnsi="Arial"/>
      <w:color w:val="000000"/>
      <w:sz w:val="16"/>
    </w:rPr>
  </w:style>
  <w:style w:type="paragraph" w:customStyle="1" w:styleId="Ateneo-Titolo2">
    <w:name w:val="Ateneo - Titolo 2"/>
    <w:qFormat/>
    <w:rsid w:val="00E37598"/>
    <w:rPr>
      <w:rFonts w:ascii="Arial" w:hAnsi="Arial"/>
      <w:b/>
      <w:color w:val="808080"/>
      <w:sz w:val="24"/>
      <w:szCs w:val="24"/>
      <w:lang w:eastAsia="en-US"/>
    </w:rPr>
  </w:style>
  <w:style w:type="character" w:customStyle="1" w:styleId="Titolo2Carattere">
    <w:name w:val="Titolo 2 Carattere"/>
    <w:link w:val="Titolo2"/>
    <w:rsid w:val="00E37598"/>
    <w:rPr>
      <w:rFonts w:ascii="Arial" w:eastAsia="Times New Roman" w:hAnsi="Arial" w:cs="Times New Roman"/>
      <w:b/>
      <w:bCs/>
      <w:i/>
      <w:color w:val="808080"/>
      <w:sz w:val="26"/>
      <w:szCs w:val="26"/>
    </w:rPr>
  </w:style>
  <w:style w:type="character" w:customStyle="1" w:styleId="Titolo3Carattere">
    <w:name w:val="Titolo 3 Carattere"/>
    <w:link w:val="Titolo3"/>
    <w:rsid w:val="00E37598"/>
    <w:rPr>
      <w:rFonts w:ascii="Arial" w:eastAsia="Times New Roman" w:hAnsi="Arial" w:cs="Times New Roman"/>
      <w:b/>
      <w:bCs/>
      <w:color w:val="000000"/>
      <w:sz w:val="20"/>
    </w:rPr>
  </w:style>
  <w:style w:type="paragraph" w:styleId="Intestazione">
    <w:name w:val="header"/>
    <w:basedOn w:val="Normale"/>
    <w:link w:val="IntestazioneCarattere"/>
    <w:uiPriority w:val="99"/>
    <w:unhideWhenUsed/>
    <w:rsid w:val="002778CE"/>
    <w:pPr>
      <w:tabs>
        <w:tab w:val="center" w:pos="4819"/>
        <w:tab w:val="right" w:pos="9638"/>
      </w:tabs>
    </w:pPr>
  </w:style>
  <w:style w:type="character" w:customStyle="1" w:styleId="IntestazioneCarattere">
    <w:name w:val="Intestazione Carattere"/>
    <w:link w:val="Intestazione"/>
    <w:uiPriority w:val="99"/>
    <w:rsid w:val="002778CE"/>
    <w:rPr>
      <w:rFonts w:ascii="Arial" w:hAnsi="Arial"/>
      <w:color w:val="000000"/>
      <w:szCs w:val="24"/>
    </w:rPr>
  </w:style>
  <w:style w:type="paragraph" w:styleId="Indirizzomittente">
    <w:name w:val="envelope return"/>
    <w:basedOn w:val="Normale"/>
    <w:uiPriority w:val="99"/>
    <w:unhideWhenUsed/>
    <w:rsid w:val="00991995"/>
    <w:rPr>
      <w:rFonts w:ascii="Calibri" w:eastAsia="Times New Roman" w:hAnsi="Calibri"/>
      <w:szCs w:val="20"/>
    </w:rPr>
  </w:style>
  <w:style w:type="paragraph" w:customStyle="1" w:styleId="a">
    <w:basedOn w:val="Normale"/>
    <w:next w:val="Corpotesto"/>
    <w:link w:val="CorpodeltestoCarattere"/>
    <w:rsid w:val="000F5E13"/>
    <w:rPr>
      <w:rFonts w:ascii="Bookman Old Style" w:eastAsia="Times New Roman" w:hAnsi="Bookman Old Style"/>
      <w:color w:val="auto"/>
      <w:sz w:val="24"/>
      <w:szCs w:val="20"/>
      <w:lang w:eastAsia="it-IT"/>
    </w:rPr>
  </w:style>
  <w:style w:type="character" w:customStyle="1" w:styleId="CorpodeltestoCarattere">
    <w:name w:val="Corpo del testo Carattere"/>
    <w:link w:val="a"/>
    <w:rsid w:val="000F5E13"/>
    <w:rPr>
      <w:rFonts w:ascii="Bookman Old Style" w:eastAsia="Times New Roman" w:hAnsi="Bookman Old Style"/>
      <w:sz w:val="24"/>
    </w:rPr>
  </w:style>
  <w:style w:type="paragraph" w:styleId="Corpotesto">
    <w:name w:val="Body Text"/>
    <w:basedOn w:val="Normale"/>
    <w:link w:val="CorpotestoCarattere"/>
    <w:uiPriority w:val="99"/>
    <w:semiHidden/>
    <w:unhideWhenUsed/>
    <w:rsid w:val="000F5E13"/>
    <w:pPr>
      <w:spacing w:after="120"/>
    </w:pPr>
  </w:style>
  <w:style w:type="character" w:customStyle="1" w:styleId="CorpotestoCarattere">
    <w:name w:val="Corpo testo Carattere"/>
    <w:basedOn w:val="Carpredefinitoparagrafo"/>
    <w:link w:val="Corpotesto"/>
    <w:uiPriority w:val="99"/>
    <w:semiHidden/>
    <w:rsid w:val="000F5E13"/>
    <w:rPr>
      <w:rFonts w:ascii="Arial" w:hAnsi="Arial"/>
      <w:color w:val="000000"/>
      <w:szCs w:val="24"/>
      <w:lang w:eastAsia="en-US"/>
    </w:rPr>
  </w:style>
  <w:style w:type="paragraph" w:styleId="Paragrafoelenco">
    <w:name w:val="List Paragraph"/>
    <w:basedOn w:val="Normale"/>
    <w:uiPriority w:val="72"/>
    <w:qFormat/>
    <w:rsid w:val="004C6CDB"/>
    <w:pPr>
      <w:ind w:left="720"/>
      <w:contextualSpacing/>
    </w:pPr>
  </w:style>
  <w:style w:type="character" w:styleId="Collegamentovisitato">
    <w:name w:val="FollowedHyperlink"/>
    <w:basedOn w:val="Carpredefinitoparagrafo"/>
    <w:uiPriority w:val="99"/>
    <w:semiHidden/>
    <w:unhideWhenUsed/>
    <w:rsid w:val="00CB207F"/>
    <w:rPr>
      <w:color w:val="800080" w:themeColor="followedHyperlink"/>
      <w:u w:val="single"/>
    </w:rPr>
  </w:style>
  <w:style w:type="character" w:customStyle="1" w:styleId="Menzionenonrisolta1">
    <w:name w:val="Menzione non risolta1"/>
    <w:basedOn w:val="Carpredefinitoparagrafo"/>
    <w:uiPriority w:val="99"/>
    <w:semiHidden/>
    <w:unhideWhenUsed/>
    <w:rsid w:val="00691430"/>
    <w:rPr>
      <w:color w:val="605E5C"/>
      <w:shd w:val="clear" w:color="auto" w:fill="E1DFDD"/>
    </w:rPr>
  </w:style>
  <w:style w:type="character" w:customStyle="1" w:styleId="Menzionenonrisolta2">
    <w:name w:val="Menzione non risolta2"/>
    <w:basedOn w:val="Carpredefinitoparagrafo"/>
    <w:uiPriority w:val="99"/>
    <w:semiHidden/>
    <w:unhideWhenUsed/>
    <w:rsid w:val="00255A0B"/>
    <w:rPr>
      <w:color w:val="605E5C"/>
      <w:shd w:val="clear" w:color="auto" w:fill="E1DFDD"/>
    </w:rPr>
  </w:style>
  <w:style w:type="character" w:customStyle="1" w:styleId="UnresolvedMention">
    <w:name w:val="Unresolved Mention"/>
    <w:basedOn w:val="Carpredefinitoparagrafo"/>
    <w:uiPriority w:val="99"/>
    <w:semiHidden/>
    <w:unhideWhenUsed/>
    <w:rsid w:val="0035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4491">
      <w:bodyDiv w:val="1"/>
      <w:marLeft w:val="0"/>
      <w:marRight w:val="0"/>
      <w:marTop w:val="0"/>
      <w:marBottom w:val="0"/>
      <w:divBdr>
        <w:top w:val="none" w:sz="0" w:space="0" w:color="auto"/>
        <w:left w:val="none" w:sz="0" w:space="0" w:color="auto"/>
        <w:bottom w:val="none" w:sz="0" w:space="0" w:color="auto"/>
        <w:right w:val="none" w:sz="0" w:space="0" w:color="auto"/>
      </w:divBdr>
    </w:div>
    <w:div w:id="221907804">
      <w:bodyDiv w:val="1"/>
      <w:marLeft w:val="0"/>
      <w:marRight w:val="0"/>
      <w:marTop w:val="0"/>
      <w:marBottom w:val="0"/>
      <w:divBdr>
        <w:top w:val="none" w:sz="0" w:space="0" w:color="auto"/>
        <w:left w:val="none" w:sz="0" w:space="0" w:color="auto"/>
        <w:bottom w:val="none" w:sz="0" w:space="0" w:color="auto"/>
        <w:right w:val="none" w:sz="0" w:space="0" w:color="auto"/>
      </w:divBdr>
    </w:div>
    <w:div w:id="704137485">
      <w:bodyDiv w:val="1"/>
      <w:marLeft w:val="0"/>
      <w:marRight w:val="0"/>
      <w:marTop w:val="0"/>
      <w:marBottom w:val="0"/>
      <w:divBdr>
        <w:top w:val="none" w:sz="0" w:space="0" w:color="auto"/>
        <w:left w:val="none" w:sz="0" w:space="0" w:color="auto"/>
        <w:bottom w:val="none" w:sz="0" w:space="0" w:color="auto"/>
        <w:right w:val="none" w:sz="0" w:space="0" w:color="auto"/>
      </w:divBdr>
    </w:div>
    <w:div w:id="842478312">
      <w:bodyDiv w:val="1"/>
      <w:marLeft w:val="0"/>
      <w:marRight w:val="0"/>
      <w:marTop w:val="0"/>
      <w:marBottom w:val="0"/>
      <w:divBdr>
        <w:top w:val="none" w:sz="0" w:space="0" w:color="auto"/>
        <w:left w:val="none" w:sz="0" w:space="0" w:color="auto"/>
        <w:bottom w:val="none" w:sz="0" w:space="0" w:color="auto"/>
        <w:right w:val="none" w:sz="0" w:space="0" w:color="auto"/>
      </w:divBdr>
    </w:div>
    <w:div w:id="1547448385">
      <w:bodyDiv w:val="1"/>
      <w:marLeft w:val="0"/>
      <w:marRight w:val="0"/>
      <w:marTop w:val="0"/>
      <w:marBottom w:val="0"/>
      <w:divBdr>
        <w:top w:val="none" w:sz="0" w:space="0" w:color="auto"/>
        <w:left w:val="none" w:sz="0" w:space="0" w:color="auto"/>
        <w:bottom w:val="none" w:sz="0" w:space="0" w:color="auto"/>
        <w:right w:val="none" w:sz="0" w:space="0" w:color="auto"/>
      </w:divBdr>
    </w:div>
    <w:div w:id="1879463367">
      <w:bodyDiv w:val="1"/>
      <w:marLeft w:val="0"/>
      <w:marRight w:val="0"/>
      <w:marTop w:val="0"/>
      <w:marBottom w:val="0"/>
      <w:divBdr>
        <w:top w:val="none" w:sz="0" w:space="0" w:color="auto"/>
        <w:left w:val="none" w:sz="0" w:space="0" w:color="auto"/>
        <w:bottom w:val="none" w:sz="0" w:space="0" w:color="auto"/>
        <w:right w:val="none" w:sz="0" w:space="0" w:color="auto"/>
      </w:divBdr>
    </w:div>
    <w:div w:id="19615705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lacement@uniur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enico.donnanno\AppData\Roaming\Microsoft\Templates\CI_placeme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CI_placement</Template>
  <TotalTime>14</TotalTime>
  <Pages>1</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Urbino "Carlo Bo"</Company>
  <LinksUpToDate>false</LinksUpToDate>
  <CharactersWithSpaces>2113</CharactersWithSpaces>
  <SharedDoc>false</SharedDoc>
  <HLinks>
    <vt:vector size="6" baseType="variant">
      <vt:variant>
        <vt:i4>1638490</vt:i4>
      </vt:variant>
      <vt:variant>
        <vt:i4>-1</vt:i4>
      </vt:variant>
      <vt:variant>
        <vt:i4>2053</vt:i4>
      </vt:variant>
      <vt:variant>
        <vt:i4>1</vt:i4>
      </vt:variant>
      <vt:variant>
        <vt:lpwstr>CI_UFFICI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domenico.donnanno</dc:creator>
  <cp:lastModifiedBy>Aldini</cp:lastModifiedBy>
  <cp:revision>7</cp:revision>
  <cp:lastPrinted>2020-10-28T11:02:00Z</cp:lastPrinted>
  <dcterms:created xsi:type="dcterms:W3CDTF">2021-06-08T12:49:00Z</dcterms:created>
  <dcterms:modified xsi:type="dcterms:W3CDTF">2021-06-10T04:18:00Z</dcterms:modified>
</cp:coreProperties>
</file>